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00" w:rsidRDefault="00AF1B00" w:rsidP="00AF1B0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B00">
        <w:rPr>
          <w:rFonts w:ascii="Times New Roman" w:hAnsi="Times New Roman" w:cs="Times New Roman"/>
          <w:b/>
          <w:sz w:val="24"/>
          <w:szCs w:val="24"/>
        </w:rPr>
        <w:t>FORMS</w:t>
      </w:r>
    </w:p>
    <w:p w:rsidR="00AF1B00" w:rsidRPr="00AF1B00" w:rsidRDefault="00AF1B00" w:rsidP="00AF1B0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AF1B00" w:rsidRDefault="00AF1B00" w:rsidP="00AF1B00">
      <w:pPr>
        <w:pStyle w:val="ListParagraph"/>
        <w:numPr>
          <w:ilvl w:val="0"/>
          <w:numId w:val="10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30"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  <w:r w:rsidR="00860D30" w:rsidRPr="00860D30">
        <w:rPr>
          <w:rFonts w:ascii="Times New Roman" w:hAnsi="Times New Roman" w:cs="Times New Roman"/>
          <w:b/>
          <w:sz w:val="24"/>
          <w:szCs w:val="24"/>
        </w:rPr>
        <w:t>report by the Head of the Department</w:t>
      </w:r>
    </w:p>
    <w:p w:rsidR="00860D30" w:rsidRPr="00716A88" w:rsidRDefault="00860D30" w:rsidP="00860D3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4"/>
          <w:szCs w:val="24"/>
        </w:rPr>
      </w:pPr>
    </w:p>
    <w:p w:rsidR="00AF1B00" w:rsidRDefault="00EE0385" w:rsidP="00AF1B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Student</w:t>
      </w:r>
      <w:r w:rsidR="00AF1B00">
        <w:rPr>
          <w:rFonts w:ascii="Times New Roman" w:hAnsi="Times New Roman" w:cs="Times New Roman"/>
          <w:b/>
          <w:sz w:val="24"/>
          <w:szCs w:val="24"/>
        </w:rPr>
        <w:t>: _____________________________________________</w:t>
      </w:r>
    </w:p>
    <w:p w:rsidR="00AF1B00" w:rsidRPr="00EE0385" w:rsidRDefault="00AF1B00" w:rsidP="00AF1B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85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EE0385">
        <w:rPr>
          <w:rFonts w:ascii="Times New Roman" w:hAnsi="Times New Roman" w:cs="Times New Roman"/>
          <w:b/>
          <w:sz w:val="24"/>
          <w:szCs w:val="24"/>
        </w:rPr>
        <w:t>&amp; a</w:t>
      </w:r>
      <w:r w:rsidRPr="00EE0385">
        <w:rPr>
          <w:rFonts w:ascii="Times New Roman" w:hAnsi="Times New Roman" w:cs="Times New Roman"/>
          <w:b/>
          <w:sz w:val="24"/>
          <w:szCs w:val="24"/>
        </w:rPr>
        <w:t>ddress of the Organization: ___</w:t>
      </w:r>
      <w:r w:rsidR="00EE0385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AF1B00" w:rsidRDefault="00AF1B00" w:rsidP="00AF1B0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EE0385">
        <w:rPr>
          <w:rFonts w:ascii="Times New Roman" w:hAnsi="Times New Roman" w:cs="Times New Roman"/>
          <w:b/>
          <w:sz w:val="24"/>
          <w:szCs w:val="24"/>
        </w:rPr>
        <w:t>_</w:t>
      </w:r>
    </w:p>
    <w:p w:rsidR="00AF1B00" w:rsidRDefault="00AF1B00" w:rsidP="00AF1B0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EE0385">
        <w:rPr>
          <w:rFonts w:ascii="Times New Roman" w:hAnsi="Times New Roman" w:cs="Times New Roman"/>
          <w:b/>
          <w:sz w:val="24"/>
          <w:szCs w:val="24"/>
        </w:rPr>
        <w:t>_</w:t>
      </w:r>
    </w:p>
    <w:p w:rsidR="00AF1B00" w:rsidRDefault="00AF1B00" w:rsidP="00AF1B0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EE038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EE0385" w:rsidRDefault="00EE0385" w:rsidP="00AF1B0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B00" w:rsidRDefault="009E72C8" w:rsidP="00AF1B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AF1B00">
        <w:rPr>
          <w:rFonts w:ascii="Times New Roman" w:hAnsi="Times New Roman" w:cs="Times New Roman"/>
          <w:b/>
          <w:sz w:val="24"/>
          <w:szCs w:val="24"/>
        </w:rPr>
        <w:t xml:space="preserve"> of Internship: From:______/_____/_______ To _____/______/_____</w:t>
      </w:r>
    </w:p>
    <w:p w:rsidR="00AF1B00" w:rsidRDefault="00336C58" w:rsidP="00AF1B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Tasks assigned to the intern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F1B00" w:rsidRDefault="00DD4803" w:rsidP="00AF1B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AF1B00">
        <w:rPr>
          <w:rFonts w:ascii="Times New Roman" w:hAnsi="Times New Roman" w:cs="Times New Roman"/>
          <w:b/>
          <w:sz w:val="24"/>
          <w:szCs w:val="24"/>
        </w:rPr>
        <w:t>uality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work done by the intern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F1B00" w:rsidRDefault="00716A88" w:rsidP="00AF1B0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Whether you would consider him/her for employment in future</w:t>
      </w:r>
    </w:p>
    <w:p w:rsidR="00716A88" w:rsidRDefault="00716A88" w:rsidP="00716A8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716A88" w:rsidRDefault="00716A88" w:rsidP="00716A8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716A88" w:rsidRDefault="00716A88" w:rsidP="00716A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opinion about his/her work</w:t>
      </w:r>
    </w:p>
    <w:p w:rsidR="00716A88" w:rsidRDefault="00716A88" w:rsidP="00716A8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 ______________________________________________________________</w:t>
      </w:r>
    </w:p>
    <w:p w:rsidR="00716A88" w:rsidRDefault="00716A88" w:rsidP="00716A8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A1401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C41A3" w:rsidRDefault="00AC41A3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1A3" w:rsidRDefault="00AC41A3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01" w:rsidRPr="003A1401" w:rsidRDefault="003A1401" w:rsidP="003A14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1401">
        <w:rPr>
          <w:rFonts w:ascii="Times New Roman" w:hAnsi="Times New Roman" w:cs="Times New Roman"/>
          <w:b/>
          <w:sz w:val="24"/>
          <w:szCs w:val="24"/>
        </w:rPr>
        <w:t>Date:</w:t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</w:p>
    <w:p w:rsidR="003A1401" w:rsidRDefault="003A1401" w:rsidP="003A14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  <w:t>Signature and Seal</w:t>
      </w:r>
    </w:p>
    <w:p w:rsidR="00AC41A3" w:rsidRDefault="00AC41A3" w:rsidP="003A14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639E" w:rsidRPr="00FE0C1E" w:rsidRDefault="00EC639E" w:rsidP="00EC639E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E">
        <w:rPr>
          <w:rFonts w:ascii="Times New Roman" w:hAnsi="Times New Roman" w:cs="Times New Roman"/>
          <w:b/>
          <w:sz w:val="28"/>
          <w:szCs w:val="28"/>
        </w:rPr>
        <w:t>Confidential Evaluation Form</w:t>
      </w:r>
    </w:p>
    <w:p w:rsidR="006C182F" w:rsidRPr="00FE0C1E" w:rsidRDefault="00B92368" w:rsidP="006C182F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E0C1E">
        <w:rPr>
          <w:rFonts w:ascii="Times New Roman" w:hAnsi="Times New Roman" w:cs="Times New Roman"/>
          <w:sz w:val="28"/>
          <w:szCs w:val="28"/>
        </w:rPr>
        <w:t>Note: Please tick(√) below the column to signify the response that suits your evaluation.</w:t>
      </w:r>
    </w:p>
    <w:tbl>
      <w:tblPr>
        <w:tblStyle w:val="TableGrid"/>
        <w:tblW w:w="9061" w:type="dxa"/>
        <w:jc w:val="center"/>
        <w:tblLook w:val="04A0" w:firstRow="1" w:lastRow="0" w:firstColumn="1" w:lastColumn="0" w:noHBand="0" w:noVBand="1"/>
      </w:tblPr>
      <w:tblGrid>
        <w:gridCol w:w="1119"/>
        <w:gridCol w:w="2904"/>
        <w:gridCol w:w="1944"/>
        <w:gridCol w:w="1477"/>
        <w:gridCol w:w="1617"/>
      </w:tblGrid>
      <w:tr w:rsidR="00B92368" w:rsidRPr="00FE0C1E" w:rsidTr="0027323F">
        <w:trPr>
          <w:trHeight w:val="318"/>
          <w:jc w:val="center"/>
        </w:trPr>
        <w:tc>
          <w:tcPr>
            <w:tcW w:w="0" w:type="auto"/>
          </w:tcPr>
          <w:p w:rsidR="00B92368" w:rsidRPr="00FE0C1E" w:rsidRDefault="00B92368" w:rsidP="00B9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b/>
                <w:sz w:val="28"/>
                <w:szCs w:val="28"/>
              </w:rPr>
              <w:t>SL.NO.</w:t>
            </w:r>
          </w:p>
        </w:tc>
        <w:tc>
          <w:tcPr>
            <w:tcW w:w="2941" w:type="dxa"/>
          </w:tcPr>
          <w:p w:rsidR="00B92368" w:rsidRPr="00FE0C1E" w:rsidRDefault="00B92368" w:rsidP="00B9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b/>
                <w:sz w:val="28"/>
                <w:szCs w:val="28"/>
              </w:rPr>
              <w:t>CRITERION</w:t>
            </w:r>
            <w:r w:rsidR="00716A8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922" w:type="dxa"/>
          </w:tcPr>
          <w:p w:rsidR="00B92368" w:rsidRPr="00FE0C1E" w:rsidRDefault="00B92368" w:rsidP="00B9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b/>
                <w:sz w:val="28"/>
                <w:szCs w:val="28"/>
              </w:rPr>
              <w:t>EXCELLENT</w:t>
            </w:r>
          </w:p>
        </w:tc>
        <w:tc>
          <w:tcPr>
            <w:tcW w:w="1494" w:type="dxa"/>
          </w:tcPr>
          <w:p w:rsidR="00B92368" w:rsidRPr="00FE0C1E" w:rsidRDefault="00B92368" w:rsidP="00B9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b/>
                <w:sz w:val="28"/>
                <w:szCs w:val="28"/>
              </w:rPr>
              <w:t>GOOD</w:t>
            </w:r>
          </w:p>
        </w:tc>
        <w:tc>
          <w:tcPr>
            <w:tcW w:w="1598" w:type="dxa"/>
          </w:tcPr>
          <w:p w:rsidR="00B92368" w:rsidRPr="00FE0C1E" w:rsidRDefault="00B92368" w:rsidP="00B9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</w:tr>
      <w:tr w:rsidR="00B92368" w:rsidRPr="00FE0C1E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Punctuality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FE0C1E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 xml:space="preserve">Willingness to learn 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FE0C1E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Reception of feedback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Taking initiatives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470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Analytical skills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Research skills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Meeting deadlines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970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Adjusting to work environment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Working in a team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970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Knowledge of relevant laws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68" w:rsidRPr="00B92368" w:rsidTr="0027323F">
        <w:trPr>
          <w:trHeight w:val="485"/>
          <w:jc w:val="center"/>
        </w:trPr>
        <w:tc>
          <w:tcPr>
            <w:tcW w:w="0" w:type="auto"/>
          </w:tcPr>
          <w:p w:rsidR="00B92368" w:rsidRPr="00FE0C1E" w:rsidRDefault="00B92368" w:rsidP="00FE0C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1" w:type="dxa"/>
          </w:tcPr>
          <w:p w:rsidR="00B92368" w:rsidRPr="00FE0C1E" w:rsidRDefault="00FE0C1E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E">
              <w:rPr>
                <w:rFonts w:ascii="Times New Roman" w:hAnsi="Times New Roman" w:cs="Times New Roman"/>
                <w:sz w:val="28"/>
                <w:szCs w:val="28"/>
              </w:rPr>
              <w:t>Communication skills</w:t>
            </w:r>
          </w:p>
        </w:tc>
        <w:tc>
          <w:tcPr>
            <w:tcW w:w="1922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2368" w:rsidRPr="00FE0C1E" w:rsidRDefault="00B92368" w:rsidP="00FE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01" w:rsidRDefault="003A1401" w:rsidP="003A1401"/>
    <w:p w:rsidR="00B92368" w:rsidRPr="00FE0C1E" w:rsidRDefault="00FE0C1E" w:rsidP="003A1401">
      <w:pPr>
        <w:rPr>
          <w:b/>
        </w:rPr>
      </w:pPr>
      <w:r>
        <w:rPr>
          <w:b/>
        </w:rPr>
        <w:t xml:space="preserve"> </w:t>
      </w:r>
    </w:p>
    <w:p w:rsidR="00FE0C1E" w:rsidRPr="003A1401" w:rsidRDefault="00FE0C1E" w:rsidP="00FE0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1401">
        <w:rPr>
          <w:rFonts w:ascii="Times New Roman" w:hAnsi="Times New Roman" w:cs="Times New Roman"/>
          <w:b/>
          <w:sz w:val="24"/>
          <w:szCs w:val="24"/>
        </w:rPr>
        <w:t>Date:</w:t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</w:p>
    <w:p w:rsidR="00FE0C1E" w:rsidRDefault="00FE0C1E" w:rsidP="00FE0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</w:r>
      <w:r w:rsidRPr="003A1401">
        <w:rPr>
          <w:rFonts w:ascii="Times New Roman" w:hAnsi="Times New Roman" w:cs="Times New Roman"/>
          <w:b/>
          <w:sz w:val="24"/>
          <w:szCs w:val="24"/>
        </w:rPr>
        <w:tab/>
        <w:t>Signature and Seal</w:t>
      </w:r>
    </w:p>
    <w:p w:rsidR="00B92368" w:rsidRPr="003A1401" w:rsidRDefault="00B92368" w:rsidP="003A1401"/>
    <w:p w:rsidR="003A1401" w:rsidRPr="00AF1B00" w:rsidRDefault="003A1401" w:rsidP="003A140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E0C" w:rsidRDefault="006B5E0C" w:rsidP="00B92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E0C" w:rsidRDefault="00716A88" w:rsidP="00716A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*Parameters may vary depending on the nature of internship.</w:t>
      </w:r>
    </w:p>
    <w:sectPr w:rsidR="006B5E0C" w:rsidSect="00AC41A3">
      <w:footerReference w:type="default" r:id="rId10"/>
      <w:pgSz w:w="11909" w:h="16834" w:code="9"/>
      <w:pgMar w:top="1440" w:right="1440" w:bottom="1440" w:left="144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78" w:rsidRDefault="000B0378" w:rsidP="009317D4">
      <w:pPr>
        <w:spacing w:after="0" w:line="240" w:lineRule="auto"/>
      </w:pPr>
      <w:r>
        <w:separator/>
      </w:r>
    </w:p>
  </w:endnote>
  <w:endnote w:type="continuationSeparator" w:id="0">
    <w:p w:rsidR="000B0378" w:rsidRDefault="000B0378" w:rsidP="009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3F" w:rsidRPr="00B26C11" w:rsidRDefault="00D3493F" w:rsidP="00B26C1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JSS Law College, A</w:t>
    </w:r>
    <w:r w:rsidR="00945D2E">
      <w:rPr>
        <w:rFonts w:asciiTheme="majorHAnsi" w:hAnsiTheme="majorHAnsi"/>
      </w:rPr>
      <w:t>utonomous, Kuvempunagar, Mysuru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71D01">
      <w:fldChar w:fldCharType="begin"/>
    </w:r>
    <w:r w:rsidR="00E71D01">
      <w:instrText xml:space="preserve"> PAGE   \* MERGEFORMAT </w:instrText>
    </w:r>
    <w:r w:rsidR="00E71D01">
      <w:fldChar w:fldCharType="separate"/>
    </w:r>
    <w:r w:rsidR="00B04D0A" w:rsidRPr="00B04D0A">
      <w:rPr>
        <w:rFonts w:asciiTheme="majorHAnsi" w:hAnsiTheme="majorHAnsi"/>
        <w:noProof/>
      </w:rPr>
      <w:t>67</w:t>
    </w:r>
    <w:r w:rsidR="00E71D0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78" w:rsidRDefault="000B0378" w:rsidP="009317D4">
      <w:pPr>
        <w:spacing w:after="0" w:line="240" w:lineRule="auto"/>
      </w:pPr>
      <w:r>
        <w:separator/>
      </w:r>
    </w:p>
  </w:footnote>
  <w:footnote w:type="continuationSeparator" w:id="0">
    <w:p w:rsidR="000B0378" w:rsidRDefault="000B0378" w:rsidP="0093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1E"/>
    <w:multiLevelType w:val="hybridMultilevel"/>
    <w:tmpl w:val="6E006D92"/>
    <w:lvl w:ilvl="0" w:tplc="0A52349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72C51"/>
    <w:multiLevelType w:val="hybridMultilevel"/>
    <w:tmpl w:val="B124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0F68"/>
    <w:multiLevelType w:val="hybridMultilevel"/>
    <w:tmpl w:val="A2D8A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6F47"/>
    <w:multiLevelType w:val="hybridMultilevel"/>
    <w:tmpl w:val="BD96B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16C6"/>
    <w:multiLevelType w:val="hybridMultilevel"/>
    <w:tmpl w:val="BFEC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1E6637"/>
    <w:multiLevelType w:val="hybridMultilevel"/>
    <w:tmpl w:val="B8C0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6072"/>
    <w:multiLevelType w:val="multilevel"/>
    <w:tmpl w:val="A05A34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2F73"/>
    <w:multiLevelType w:val="hybridMultilevel"/>
    <w:tmpl w:val="DD4E8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96CE9"/>
    <w:multiLevelType w:val="hybridMultilevel"/>
    <w:tmpl w:val="EAC6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52B4A4">
      <w:start w:val="1"/>
      <w:numFmt w:val="bullet"/>
      <w:lvlText w:val=""/>
      <w:lvlJc w:val="left"/>
      <w:pPr>
        <w:ind w:left="1440" w:hanging="360"/>
      </w:pPr>
      <w:rPr>
        <w:rFonts w:ascii="Microsoft JhengHei" w:eastAsia="Microsoft JhengHei" w:hAnsi="Microsoft JhengHei" w:cs="Microsoft JhengHe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2BF9"/>
    <w:multiLevelType w:val="hybridMultilevel"/>
    <w:tmpl w:val="3774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7DE8"/>
    <w:multiLevelType w:val="hybridMultilevel"/>
    <w:tmpl w:val="077C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2CA7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D0049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E2D1C"/>
    <w:multiLevelType w:val="hybridMultilevel"/>
    <w:tmpl w:val="530EB538"/>
    <w:lvl w:ilvl="0" w:tplc="D0305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F290A"/>
    <w:multiLevelType w:val="hybridMultilevel"/>
    <w:tmpl w:val="9AFC26E2"/>
    <w:lvl w:ilvl="0" w:tplc="58BED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624316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D0049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A76E17"/>
    <w:multiLevelType w:val="multilevel"/>
    <w:tmpl w:val="EF44AE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16F80"/>
    <w:multiLevelType w:val="hybridMultilevel"/>
    <w:tmpl w:val="3DFE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66BF7"/>
    <w:multiLevelType w:val="multilevel"/>
    <w:tmpl w:val="523A0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9E7073"/>
    <w:multiLevelType w:val="hybridMultilevel"/>
    <w:tmpl w:val="A23A024A"/>
    <w:lvl w:ilvl="0" w:tplc="4DBC9CA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A716C"/>
    <w:multiLevelType w:val="hybridMultilevel"/>
    <w:tmpl w:val="18DC0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1B8B"/>
    <w:multiLevelType w:val="hybridMultilevel"/>
    <w:tmpl w:val="8F1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90414"/>
    <w:multiLevelType w:val="hybridMultilevel"/>
    <w:tmpl w:val="7EE2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38D14A">
      <w:start w:val="1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B560FF"/>
    <w:multiLevelType w:val="hybridMultilevel"/>
    <w:tmpl w:val="1BBAF1D2"/>
    <w:lvl w:ilvl="0" w:tplc="D0305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53105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004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D5ADC"/>
    <w:multiLevelType w:val="hybridMultilevel"/>
    <w:tmpl w:val="CD8AA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3DBC"/>
    <w:multiLevelType w:val="multilevel"/>
    <w:tmpl w:val="13D8C0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51BBC"/>
    <w:multiLevelType w:val="hybridMultilevel"/>
    <w:tmpl w:val="EC6A4E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ED74FC"/>
    <w:multiLevelType w:val="hybridMultilevel"/>
    <w:tmpl w:val="575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2C7D"/>
    <w:multiLevelType w:val="hybridMultilevel"/>
    <w:tmpl w:val="68C81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42406"/>
    <w:multiLevelType w:val="hybridMultilevel"/>
    <w:tmpl w:val="5B0673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AE4324"/>
    <w:multiLevelType w:val="hybridMultilevel"/>
    <w:tmpl w:val="18B6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0569B"/>
    <w:multiLevelType w:val="hybridMultilevel"/>
    <w:tmpl w:val="D690FD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76054"/>
    <w:multiLevelType w:val="hybridMultilevel"/>
    <w:tmpl w:val="530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14DAE"/>
    <w:multiLevelType w:val="hybridMultilevel"/>
    <w:tmpl w:val="420E95D4"/>
    <w:lvl w:ilvl="0" w:tplc="8728B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D0049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23"/>
  </w:num>
  <w:num w:numId="5">
    <w:abstractNumId w:val="22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28"/>
  </w:num>
  <w:num w:numId="11">
    <w:abstractNumId w:val="2"/>
  </w:num>
  <w:num w:numId="12">
    <w:abstractNumId w:val="17"/>
  </w:num>
  <w:num w:numId="13">
    <w:abstractNumId w:val="26"/>
  </w:num>
  <w:num w:numId="14">
    <w:abstractNumId w:val="19"/>
  </w:num>
  <w:num w:numId="15">
    <w:abstractNumId w:val="29"/>
  </w:num>
  <w:num w:numId="16">
    <w:abstractNumId w:val="24"/>
  </w:num>
  <w:num w:numId="17">
    <w:abstractNumId w:val="7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  <w:num w:numId="22">
    <w:abstractNumId w:val="1"/>
  </w:num>
  <w:num w:numId="23">
    <w:abstractNumId w:val="20"/>
  </w:num>
  <w:num w:numId="24">
    <w:abstractNumId w:val="31"/>
  </w:num>
  <w:num w:numId="25">
    <w:abstractNumId w:val="30"/>
  </w:num>
  <w:num w:numId="26">
    <w:abstractNumId w:val="21"/>
  </w:num>
  <w:num w:numId="27">
    <w:abstractNumId w:val="32"/>
  </w:num>
  <w:num w:numId="28">
    <w:abstractNumId w:val="15"/>
  </w:num>
  <w:num w:numId="29">
    <w:abstractNumId w:val="4"/>
  </w:num>
  <w:num w:numId="30">
    <w:abstractNumId w:val="25"/>
  </w:num>
  <w:num w:numId="31">
    <w:abstractNumId w:val="3"/>
  </w:num>
  <w:num w:numId="32">
    <w:abstractNumId w:val="1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B"/>
    <w:rsid w:val="00020B56"/>
    <w:rsid w:val="0002378A"/>
    <w:rsid w:val="00033C11"/>
    <w:rsid w:val="00043B7A"/>
    <w:rsid w:val="000660C9"/>
    <w:rsid w:val="0006709B"/>
    <w:rsid w:val="00073A84"/>
    <w:rsid w:val="00076A56"/>
    <w:rsid w:val="000B0378"/>
    <w:rsid w:val="000B7932"/>
    <w:rsid w:val="000D29A4"/>
    <w:rsid w:val="000D580F"/>
    <w:rsid w:val="000D7421"/>
    <w:rsid w:val="001350D9"/>
    <w:rsid w:val="001647F6"/>
    <w:rsid w:val="00175488"/>
    <w:rsid w:val="00176138"/>
    <w:rsid w:val="0018445C"/>
    <w:rsid w:val="001A1AE2"/>
    <w:rsid w:val="001A7270"/>
    <w:rsid w:val="001B2133"/>
    <w:rsid w:val="001C4CA8"/>
    <w:rsid w:val="00231F1D"/>
    <w:rsid w:val="00245770"/>
    <w:rsid w:val="00270E82"/>
    <w:rsid w:val="00272D67"/>
    <w:rsid w:val="0027323F"/>
    <w:rsid w:val="0027539B"/>
    <w:rsid w:val="002878F6"/>
    <w:rsid w:val="0029063E"/>
    <w:rsid w:val="002B7D01"/>
    <w:rsid w:val="002C231E"/>
    <w:rsid w:val="002D32FF"/>
    <w:rsid w:val="002D342A"/>
    <w:rsid w:val="00336C58"/>
    <w:rsid w:val="00351FDF"/>
    <w:rsid w:val="003807F7"/>
    <w:rsid w:val="003979FB"/>
    <w:rsid w:val="003A1401"/>
    <w:rsid w:val="003B41F0"/>
    <w:rsid w:val="003C4679"/>
    <w:rsid w:val="003D5A7F"/>
    <w:rsid w:val="004244C8"/>
    <w:rsid w:val="004A307B"/>
    <w:rsid w:val="004B4CB8"/>
    <w:rsid w:val="004E0DDA"/>
    <w:rsid w:val="004E745F"/>
    <w:rsid w:val="005148EA"/>
    <w:rsid w:val="005736AF"/>
    <w:rsid w:val="00574C65"/>
    <w:rsid w:val="005A1BD9"/>
    <w:rsid w:val="005A3593"/>
    <w:rsid w:val="005F1F49"/>
    <w:rsid w:val="00600064"/>
    <w:rsid w:val="006103FC"/>
    <w:rsid w:val="00627F02"/>
    <w:rsid w:val="006303A7"/>
    <w:rsid w:val="006768F7"/>
    <w:rsid w:val="00691DC1"/>
    <w:rsid w:val="006A6E0B"/>
    <w:rsid w:val="006B17A7"/>
    <w:rsid w:val="006B5E0C"/>
    <w:rsid w:val="006C182F"/>
    <w:rsid w:val="006E127A"/>
    <w:rsid w:val="006E75E9"/>
    <w:rsid w:val="00716A88"/>
    <w:rsid w:val="00744702"/>
    <w:rsid w:val="007555E8"/>
    <w:rsid w:val="00774E8E"/>
    <w:rsid w:val="007873B8"/>
    <w:rsid w:val="007902F8"/>
    <w:rsid w:val="00793707"/>
    <w:rsid w:val="0079760B"/>
    <w:rsid w:val="007C7C28"/>
    <w:rsid w:val="007E0DAD"/>
    <w:rsid w:val="0080019B"/>
    <w:rsid w:val="00807606"/>
    <w:rsid w:val="00821595"/>
    <w:rsid w:val="00844178"/>
    <w:rsid w:val="00860D30"/>
    <w:rsid w:val="00866E1C"/>
    <w:rsid w:val="008A6973"/>
    <w:rsid w:val="008C2E66"/>
    <w:rsid w:val="008C3087"/>
    <w:rsid w:val="008E0AB3"/>
    <w:rsid w:val="008E1769"/>
    <w:rsid w:val="008E26BF"/>
    <w:rsid w:val="008F1B38"/>
    <w:rsid w:val="008F1F37"/>
    <w:rsid w:val="009149A2"/>
    <w:rsid w:val="00917AD0"/>
    <w:rsid w:val="009317D4"/>
    <w:rsid w:val="00945D2E"/>
    <w:rsid w:val="00950CD4"/>
    <w:rsid w:val="00972F40"/>
    <w:rsid w:val="009874F5"/>
    <w:rsid w:val="009932ED"/>
    <w:rsid w:val="009A0907"/>
    <w:rsid w:val="009D0943"/>
    <w:rsid w:val="009D0B27"/>
    <w:rsid w:val="009E595B"/>
    <w:rsid w:val="009E72C8"/>
    <w:rsid w:val="009E7949"/>
    <w:rsid w:val="009F4C56"/>
    <w:rsid w:val="00A10E72"/>
    <w:rsid w:val="00A16E9E"/>
    <w:rsid w:val="00A206DD"/>
    <w:rsid w:val="00A454ED"/>
    <w:rsid w:val="00A60468"/>
    <w:rsid w:val="00A673DF"/>
    <w:rsid w:val="00AC41A3"/>
    <w:rsid w:val="00AF1B00"/>
    <w:rsid w:val="00B04D0A"/>
    <w:rsid w:val="00B13FA0"/>
    <w:rsid w:val="00B20A47"/>
    <w:rsid w:val="00B222B2"/>
    <w:rsid w:val="00B26C11"/>
    <w:rsid w:val="00B57C57"/>
    <w:rsid w:val="00B92368"/>
    <w:rsid w:val="00BA219A"/>
    <w:rsid w:val="00C07010"/>
    <w:rsid w:val="00C10642"/>
    <w:rsid w:val="00C352A9"/>
    <w:rsid w:val="00C40139"/>
    <w:rsid w:val="00C45905"/>
    <w:rsid w:val="00C46E1C"/>
    <w:rsid w:val="00C557EB"/>
    <w:rsid w:val="00C64ED6"/>
    <w:rsid w:val="00C718B4"/>
    <w:rsid w:val="00C8661E"/>
    <w:rsid w:val="00CA6DFC"/>
    <w:rsid w:val="00CB21E2"/>
    <w:rsid w:val="00CB530D"/>
    <w:rsid w:val="00CD416A"/>
    <w:rsid w:val="00D018AA"/>
    <w:rsid w:val="00D21B3F"/>
    <w:rsid w:val="00D23E1B"/>
    <w:rsid w:val="00D3493F"/>
    <w:rsid w:val="00D535D9"/>
    <w:rsid w:val="00D5758E"/>
    <w:rsid w:val="00D601BE"/>
    <w:rsid w:val="00D60612"/>
    <w:rsid w:val="00D64CE3"/>
    <w:rsid w:val="00D729A7"/>
    <w:rsid w:val="00D847CD"/>
    <w:rsid w:val="00DB1433"/>
    <w:rsid w:val="00DD0ECF"/>
    <w:rsid w:val="00DD4803"/>
    <w:rsid w:val="00E550E8"/>
    <w:rsid w:val="00E71D01"/>
    <w:rsid w:val="00E93FD8"/>
    <w:rsid w:val="00EB71CF"/>
    <w:rsid w:val="00EC639E"/>
    <w:rsid w:val="00ED0662"/>
    <w:rsid w:val="00ED7299"/>
    <w:rsid w:val="00EE0385"/>
    <w:rsid w:val="00EE04EA"/>
    <w:rsid w:val="00EE45C1"/>
    <w:rsid w:val="00EF5F40"/>
    <w:rsid w:val="00F02041"/>
    <w:rsid w:val="00F0236C"/>
    <w:rsid w:val="00F36EB5"/>
    <w:rsid w:val="00FA159C"/>
    <w:rsid w:val="00FB7543"/>
    <w:rsid w:val="00FC7FA9"/>
    <w:rsid w:val="00FD7192"/>
    <w:rsid w:val="00FE0C1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0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70"/>
  </w:style>
  <w:style w:type="paragraph" w:styleId="Footer">
    <w:name w:val="footer"/>
    <w:basedOn w:val="Normal"/>
    <w:link w:val="Foot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70"/>
  </w:style>
  <w:style w:type="paragraph" w:styleId="BalloonText">
    <w:name w:val="Balloon Text"/>
    <w:basedOn w:val="Normal"/>
    <w:link w:val="BalloonTextChar"/>
    <w:uiPriority w:val="99"/>
    <w:semiHidden/>
    <w:unhideWhenUsed/>
    <w:rsid w:val="004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0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70"/>
  </w:style>
  <w:style w:type="paragraph" w:styleId="Footer">
    <w:name w:val="footer"/>
    <w:basedOn w:val="Normal"/>
    <w:link w:val="FooterChar"/>
    <w:uiPriority w:val="99"/>
    <w:unhideWhenUsed/>
    <w:rsid w:val="001A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70"/>
  </w:style>
  <w:style w:type="paragraph" w:styleId="BalloonText">
    <w:name w:val="Balloon Text"/>
    <w:basedOn w:val="Normal"/>
    <w:link w:val="BalloonTextChar"/>
    <w:uiPriority w:val="99"/>
    <w:semiHidden/>
    <w:unhideWhenUsed/>
    <w:rsid w:val="004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%20prints%2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DA96-9C27-406E-A924-BAF37AF7066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225A7E7-1FE6-4461-A53B-43D8E74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2014-05-05T11:12:00Z</cp:lastPrinted>
  <dcterms:created xsi:type="dcterms:W3CDTF">2021-09-18T16:52:00Z</dcterms:created>
  <dcterms:modified xsi:type="dcterms:W3CDTF">2021-09-18T16:52:00Z</dcterms:modified>
</cp:coreProperties>
</file>