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9" w:rsidRDefault="00466899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52"/>
          <w:szCs w:val="28"/>
        </w:rPr>
      </w:pPr>
      <w:bookmarkStart w:id="0" w:name="_GoBack"/>
      <w:bookmarkEnd w:id="0"/>
    </w:p>
    <w:p w:rsidR="000D7784" w:rsidRPr="004B313E" w:rsidRDefault="004B313E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noProof/>
          <w:sz w:val="48"/>
          <w:szCs w:val="38"/>
          <w:lang w:val="en-IN" w:eastAsia="en-IN"/>
        </w:rPr>
      </w:pPr>
      <w:r w:rsidRPr="004B313E">
        <w:rPr>
          <w:rFonts w:ascii="Garamond" w:hAnsi="Garamond" w:cs="Times New Roman"/>
          <w:b/>
          <w:noProof/>
          <w:sz w:val="48"/>
          <w:szCs w:val="38"/>
          <w:lang w:val="en-IN" w:eastAsia="en-IN"/>
        </w:rPr>
        <w:t>JSS Law College</w:t>
      </w:r>
    </w:p>
    <w:p w:rsidR="004B313E" w:rsidRDefault="004B313E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noProof/>
          <w:sz w:val="38"/>
          <w:szCs w:val="38"/>
          <w:lang w:val="en-IN" w:eastAsia="en-IN"/>
        </w:rPr>
      </w:pPr>
      <w:r>
        <w:rPr>
          <w:rFonts w:ascii="Garamond" w:hAnsi="Garamond" w:cs="Times New Roman"/>
          <w:b/>
          <w:noProof/>
          <w:sz w:val="38"/>
          <w:szCs w:val="38"/>
          <w:lang w:val="en-IN" w:eastAsia="en-IN"/>
        </w:rPr>
        <w:t>Autonomous</w:t>
      </w:r>
    </w:p>
    <w:p w:rsidR="004B313E" w:rsidRDefault="004B313E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noProof/>
          <w:sz w:val="38"/>
          <w:szCs w:val="38"/>
          <w:lang w:val="en-IN" w:eastAsia="en-IN"/>
        </w:rPr>
      </w:pPr>
      <w:r>
        <w:rPr>
          <w:rFonts w:ascii="Garamond" w:hAnsi="Garamond" w:cs="Times New Roman"/>
          <w:b/>
          <w:noProof/>
          <w:sz w:val="38"/>
          <w:szCs w:val="38"/>
          <w:lang w:val="en-IN" w:eastAsia="en-IN"/>
        </w:rPr>
        <w:t>Kuvempunagar, Mysuru</w:t>
      </w:r>
    </w:p>
    <w:p w:rsidR="004B313E" w:rsidRDefault="004B313E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52"/>
          <w:szCs w:val="28"/>
        </w:rPr>
      </w:pPr>
    </w:p>
    <w:p w:rsidR="000D7784" w:rsidRPr="000D7784" w:rsidRDefault="00F35C8A" w:rsidP="000D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52"/>
          <w:szCs w:val="28"/>
        </w:rPr>
      </w:pPr>
      <w:r>
        <w:rPr>
          <w:rFonts w:ascii="Garamond" w:hAnsi="Garamond" w:cs="Times New Roman"/>
          <w:b/>
          <w:noProof/>
          <w:sz w:val="38"/>
          <w:szCs w:val="3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354330</wp:posOffset>
            </wp:positionV>
            <wp:extent cx="5043170" cy="3787140"/>
            <wp:effectExtent l="133350" t="114300" r="138430" b="156210"/>
            <wp:wrapTight wrapText="bothSides">
              <wp:wrapPolygon edited="0">
                <wp:start x="-326" y="-652"/>
                <wp:lineTo x="-571" y="-435"/>
                <wp:lineTo x="-571" y="21513"/>
                <wp:lineTo x="-326" y="22382"/>
                <wp:lineTo x="21867" y="22382"/>
                <wp:lineTo x="21867" y="22165"/>
                <wp:lineTo x="22111" y="20535"/>
                <wp:lineTo x="22111" y="1304"/>
                <wp:lineTo x="21867" y="-326"/>
                <wp:lineTo x="21867" y="-652"/>
                <wp:lineTo x="-326" y="-65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3787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84" w:rsidRDefault="000D7784" w:rsidP="000D7784">
      <w:pPr>
        <w:jc w:val="center"/>
        <w:rPr>
          <w:rFonts w:ascii="Garamond" w:hAnsi="Garamond" w:cs="Times New Roman"/>
          <w:b/>
          <w:sz w:val="38"/>
          <w:szCs w:val="38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50"/>
          <w:szCs w:val="50"/>
        </w:rPr>
      </w:pPr>
    </w:p>
    <w:p w:rsidR="00F35C8A" w:rsidRDefault="00F35C8A" w:rsidP="000D7784">
      <w:pPr>
        <w:jc w:val="center"/>
        <w:rPr>
          <w:rFonts w:ascii="Garamond" w:hAnsi="Garamond" w:cs="Times New Roman"/>
          <w:b/>
          <w:i/>
          <w:sz w:val="24"/>
          <w:szCs w:val="50"/>
        </w:rPr>
      </w:pPr>
    </w:p>
    <w:p w:rsidR="004B313E" w:rsidRDefault="004B313E" w:rsidP="000D7784">
      <w:pPr>
        <w:jc w:val="center"/>
        <w:rPr>
          <w:rFonts w:ascii="Garamond" w:hAnsi="Garamond" w:cs="Times New Roman"/>
          <w:b/>
          <w:i/>
          <w:sz w:val="24"/>
          <w:szCs w:val="50"/>
        </w:rPr>
      </w:pPr>
    </w:p>
    <w:p w:rsidR="004B313E" w:rsidRDefault="004B313E" w:rsidP="000D7784">
      <w:pPr>
        <w:jc w:val="center"/>
        <w:rPr>
          <w:rFonts w:ascii="Garamond" w:hAnsi="Garamond" w:cs="Times New Roman"/>
          <w:b/>
          <w:i/>
          <w:sz w:val="24"/>
          <w:szCs w:val="50"/>
        </w:rPr>
      </w:pPr>
    </w:p>
    <w:p w:rsidR="004B313E" w:rsidRPr="00F35C8A" w:rsidRDefault="004B313E" w:rsidP="000D7784">
      <w:pPr>
        <w:jc w:val="center"/>
        <w:rPr>
          <w:rFonts w:ascii="Garamond" w:hAnsi="Garamond" w:cs="Times New Roman"/>
          <w:b/>
          <w:i/>
          <w:sz w:val="24"/>
          <w:szCs w:val="50"/>
        </w:rPr>
      </w:pPr>
    </w:p>
    <w:p w:rsidR="000D7784" w:rsidRPr="00C23723" w:rsidRDefault="000D7784" w:rsidP="000D7784">
      <w:pPr>
        <w:jc w:val="center"/>
        <w:rPr>
          <w:rFonts w:ascii="Garamond" w:hAnsi="Garamond" w:cs="Times New Roman"/>
          <w:b/>
          <w:sz w:val="50"/>
          <w:szCs w:val="50"/>
        </w:rPr>
      </w:pPr>
      <w:r w:rsidRPr="00C23723">
        <w:rPr>
          <w:rFonts w:ascii="Garamond" w:hAnsi="Garamond" w:cs="Times New Roman"/>
          <w:b/>
          <w:sz w:val="50"/>
          <w:szCs w:val="50"/>
        </w:rPr>
        <w:t xml:space="preserve">INTERNSHIP REPORT AND DIARY </w:t>
      </w:r>
    </w:p>
    <w:p w:rsidR="000D7784" w:rsidRPr="00C23723" w:rsidRDefault="004B313E" w:rsidP="000D7784">
      <w:pPr>
        <w:jc w:val="center"/>
        <w:rPr>
          <w:rFonts w:ascii="Garamond" w:hAnsi="Garamond" w:cs="Times New Roman"/>
          <w:b/>
          <w:sz w:val="48"/>
          <w:szCs w:val="24"/>
        </w:rPr>
      </w:pPr>
      <w:r>
        <w:rPr>
          <w:rFonts w:ascii="Garamond" w:hAnsi="Garamond" w:cs="Times New Roman"/>
          <w:b/>
          <w:sz w:val="48"/>
          <w:szCs w:val="24"/>
        </w:rPr>
        <w:t>2021</w:t>
      </w:r>
    </w:p>
    <w:sectPr w:rsidR="000D7784" w:rsidRPr="00C23723" w:rsidSect="009A5DD0">
      <w:pgSz w:w="11909" w:h="16834" w:code="9"/>
      <w:pgMar w:top="1152" w:right="1440" w:bottom="1152" w:left="1440" w:header="720" w:footer="720" w:gutter="0"/>
      <w:pgBorders>
        <w:top w:val="cornerTriangles" w:sz="12" w:space="1" w:color="auto"/>
        <w:left w:val="cornerTriangles" w:sz="12" w:space="4" w:color="auto"/>
        <w:bottom w:val="cornerTriangles" w:sz="12" w:space="1" w:color="auto"/>
        <w:right w:val="cornerTriangle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4"/>
    <w:rsid w:val="000001B5"/>
    <w:rsid w:val="0000071A"/>
    <w:rsid w:val="00001B4A"/>
    <w:rsid w:val="00002356"/>
    <w:rsid w:val="00002DE0"/>
    <w:rsid w:val="00007EC9"/>
    <w:rsid w:val="00010825"/>
    <w:rsid w:val="00022770"/>
    <w:rsid w:val="000277FF"/>
    <w:rsid w:val="000324AC"/>
    <w:rsid w:val="00035900"/>
    <w:rsid w:val="00041320"/>
    <w:rsid w:val="00042C37"/>
    <w:rsid w:val="00043C0C"/>
    <w:rsid w:val="00045887"/>
    <w:rsid w:val="00047685"/>
    <w:rsid w:val="0005196C"/>
    <w:rsid w:val="0005350A"/>
    <w:rsid w:val="00053DC4"/>
    <w:rsid w:val="00073CE6"/>
    <w:rsid w:val="00075017"/>
    <w:rsid w:val="00077F55"/>
    <w:rsid w:val="00081EF2"/>
    <w:rsid w:val="0009391A"/>
    <w:rsid w:val="000944EC"/>
    <w:rsid w:val="00094824"/>
    <w:rsid w:val="000971AE"/>
    <w:rsid w:val="000A1CB9"/>
    <w:rsid w:val="000A3969"/>
    <w:rsid w:val="000A5F3F"/>
    <w:rsid w:val="000A684B"/>
    <w:rsid w:val="000A6F82"/>
    <w:rsid w:val="000A7148"/>
    <w:rsid w:val="000A7985"/>
    <w:rsid w:val="000B0C90"/>
    <w:rsid w:val="000B18BB"/>
    <w:rsid w:val="000B2357"/>
    <w:rsid w:val="000B756F"/>
    <w:rsid w:val="000C7F98"/>
    <w:rsid w:val="000D16F5"/>
    <w:rsid w:val="000D36B5"/>
    <w:rsid w:val="000D7784"/>
    <w:rsid w:val="000E075B"/>
    <w:rsid w:val="000E0773"/>
    <w:rsid w:val="000E09EE"/>
    <w:rsid w:val="000E14EF"/>
    <w:rsid w:val="000E4F78"/>
    <w:rsid w:val="000E6254"/>
    <w:rsid w:val="000F0947"/>
    <w:rsid w:val="000F24EE"/>
    <w:rsid w:val="001023C5"/>
    <w:rsid w:val="00106AC8"/>
    <w:rsid w:val="0010790B"/>
    <w:rsid w:val="00110150"/>
    <w:rsid w:val="00112B2F"/>
    <w:rsid w:val="001130F0"/>
    <w:rsid w:val="00116C52"/>
    <w:rsid w:val="001221B9"/>
    <w:rsid w:val="001242C8"/>
    <w:rsid w:val="00124E99"/>
    <w:rsid w:val="001303E1"/>
    <w:rsid w:val="00131E98"/>
    <w:rsid w:val="001322D4"/>
    <w:rsid w:val="00132962"/>
    <w:rsid w:val="001337AD"/>
    <w:rsid w:val="00133AEF"/>
    <w:rsid w:val="001342C9"/>
    <w:rsid w:val="00134E7D"/>
    <w:rsid w:val="001361DE"/>
    <w:rsid w:val="00136C63"/>
    <w:rsid w:val="001454F1"/>
    <w:rsid w:val="00147422"/>
    <w:rsid w:val="00150C84"/>
    <w:rsid w:val="001523F1"/>
    <w:rsid w:val="00153873"/>
    <w:rsid w:val="00155F54"/>
    <w:rsid w:val="001570FA"/>
    <w:rsid w:val="0016028E"/>
    <w:rsid w:val="001700D7"/>
    <w:rsid w:val="00172FBC"/>
    <w:rsid w:val="00175D24"/>
    <w:rsid w:val="00175ED1"/>
    <w:rsid w:val="00175FF1"/>
    <w:rsid w:val="001811FD"/>
    <w:rsid w:val="00183B34"/>
    <w:rsid w:val="00190598"/>
    <w:rsid w:val="00192179"/>
    <w:rsid w:val="001927BD"/>
    <w:rsid w:val="0019425B"/>
    <w:rsid w:val="00197020"/>
    <w:rsid w:val="001A158E"/>
    <w:rsid w:val="001A72D7"/>
    <w:rsid w:val="001B13BB"/>
    <w:rsid w:val="001C1623"/>
    <w:rsid w:val="001C245B"/>
    <w:rsid w:val="001C3B1B"/>
    <w:rsid w:val="001C4065"/>
    <w:rsid w:val="001C7FA2"/>
    <w:rsid w:val="001D6979"/>
    <w:rsid w:val="001E0E6F"/>
    <w:rsid w:val="001E2919"/>
    <w:rsid w:val="001E2922"/>
    <w:rsid w:val="001E5129"/>
    <w:rsid w:val="001E6D99"/>
    <w:rsid w:val="001E76B0"/>
    <w:rsid w:val="001F25F2"/>
    <w:rsid w:val="001F3929"/>
    <w:rsid w:val="001F5682"/>
    <w:rsid w:val="001F5940"/>
    <w:rsid w:val="00201831"/>
    <w:rsid w:val="002108EB"/>
    <w:rsid w:val="00210FF3"/>
    <w:rsid w:val="0021603D"/>
    <w:rsid w:val="00217272"/>
    <w:rsid w:val="00217C97"/>
    <w:rsid w:val="002221DB"/>
    <w:rsid w:val="0022543A"/>
    <w:rsid w:val="002255E6"/>
    <w:rsid w:val="00227CB4"/>
    <w:rsid w:val="002406A9"/>
    <w:rsid w:val="002406CB"/>
    <w:rsid w:val="00242470"/>
    <w:rsid w:val="00244A89"/>
    <w:rsid w:val="00252F1E"/>
    <w:rsid w:val="0025363C"/>
    <w:rsid w:val="002537BD"/>
    <w:rsid w:val="00255CE5"/>
    <w:rsid w:val="00256851"/>
    <w:rsid w:val="002604F7"/>
    <w:rsid w:val="002706A8"/>
    <w:rsid w:val="00270942"/>
    <w:rsid w:val="00275975"/>
    <w:rsid w:val="00275C21"/>
    <w:rsid w:val="00276E30"/>
    <w:rsid w:val="00277667"/>
    <w:rsid w:val="002865D0"/>
    <w:rsid w:val="0028795B"/>
    <w:rsid w:val="00290066"/>
    <w:rsid w:val="00293ED5"/>
    <w:rsid w:val="002960AD"/>
    <w:rsid w:val="00297348"/>
    <w:rsid w:val="002A1997"/>
    <w:rsid w:val="002A224D"/>
    <w:rsid w:val="002A2CBF"/>
    <w:rsid w:val="002A2DEF"/>
    <w:rsid w:val="002A3691"/>
    <w:rsid w:val="002A408F"/>
    <w:rsid w:val="002A7186"/>
    <w:rsid w:val="002B03C1"/>
    <w:rsid w:val="002B537E"/>
    <w:rsid w:val="002D0056"/>
    <w:rsid w:val="002D37B5"/>
    <w:rsid w:val="002E17CF"/>
    <w:rsid w:val="002E328C"/>
    <w:rsid w:val="002E3F72"/>
    <w:rsid w:val="002F1120"/>
    <w:rsid w:val="002F5156"/>
    <w:rsid w:val="003003E0"/>
    <w:rsid w:val="00301B0E"/>
    <w:rsid w:val="00306924"/>
    <w:rsid w:val="003102DF"/>
    <w:rsid w:val="003107BA"/>
    <w:rsid w:val="00310851"/>
    <w:rsid w:val="00310DF0"/>
    <w:rsid w:val="0031388C"/>
    <w:rsid w:val="00315286"/>
    <w:rsid w:val="00316F34"/>
    <w:rsid w:val="0032190D"/>
    <w:rsid w:val="0032440D"/>
    <w:rsid w:val="003305AF"/>
    <w:rsid w:val="00334A96"/>
    <w:rsid w:val="003372BB"/>
    <w:rsid w:val="0033737F"/>
    <w:rsid w:val="00340EB9"/>
    <w:rsid w:val="003440A1"/>
    <w:rsid w:val="003446A0"/>
    <w:rsid w:val="00346445"/>
    <w:rsid w:val="00353953"/>
    <w:rsid w:val="0035409D"/>
    <w:rsid w:val="00354EA7"/>
    <w:rsid w:val="0035771F"/>
    <w:rsid w:val="00357AAC"/>
    <w:rsid w:val="003602CE"/>
    <w:rsid w:val="00360AF4"/>
    <w:rsid w:val="00363ADA"/>
    <w:rsid w:val="00367665"/>
    <w:rsid w:val="003707B5"/>
    <w:rsid w:val="00372856"/>
    <w:rsid w:val="00372BF1"/>
    <w:rsid w:val="0037334D"/>
    <w:rsid w:val="00375359"/>
    <w:rsid w:val="0038121B"/>
    <w:rsid w:val="00383E04"/>
    <w:rsid w:val="0038534D"/>
    <w:rsid w:val="00394B30"/>
    <w:rsid w:val="00394E41"/>
    <w:rsid w:val="00395D9F"/>
    <w:rsid w:val="00395EE0"/>
    <w:rsid w:val="003A0116"/>
    <w:rsid w:val="003A07A4"/>
    <w:rsid w:val="003A241F"/>
    <w:rsid w:val="003A58AE"/>
    <w:rsid w:val="003B02E5"/>
    <w:rsid w:val="003B0458"/>
    <w:rsid w:val="003B108C"/>
    <w:rsid w:val="003B5F38"/>
    <w:rsid w:val="003C146D"/>
    <w:rsid w:val="003C218A"/>
    <w:rsid w:val="003C2F41"/>
    <w:rsid w:val="003D0F47"/>
    <w:rsid w:val="003D6213"/>
    <w:rsid w:val="003D64A0"/>
    <w:rsid w:val="003D7ADB"/>
    <w:rsid w:val="003E0072"/>
    <w:rsid w:val="003E08B6"/>
    <w:rsid w:val="003E08F0"/>
    <w:rsid w:val="003E25B3"/>
    <w:rsid w:val="003F2D31"/>
    <w:rsid w:val="003F4B8C"/>
    <w:rsid w:val="003F746F"/>
    <w:rsid w:val="00401E72"/>
    <w:rsid w:val="0041063D"/>
    <w:rsid w:val="00413B9C"/>
    <w:rsid w:val="00413EFD"/>
    <w:rsid w:val="004141F1"/>
    <w:rsid w:val="00415420"/>
    <w:rsid w:val="0041590B"/>
    <w:rsid w:val="00415E2E"/>
    <w:rsid w:val="0041685F"/>
    <w:rsid w:val="00416B80"/>
    <w:rsid w:val="00421EE2"/>
    <w:rsid w:val="0042258B"/>
    <w:rsid w:val="0042335A"/>
    <w:rsid w:val="00424C63"/>
    <w:rsid w:val="0042510A"/>
    <w:rsid w:val="00425FE0"/>
    <w:rsid w:val="00433EB5"/>
    <w:rsid w:val="00444B6D"/>
    <w:rsid w:val="00445C82"/>
    <w:rsid w:val="00452ECF"/>
    <w:rsid w:val="0045357A"/>
    <w:rsid w:val="00454A0F"/>
    <w:rsid w:val="00457BE8"/>
    <w:rsid w:val="00460DF4"/>
    <w:rsid w:val="00462108"/>
    <w:rsid w:val="0046565E"/>
    <w:rsid w:val="00466899"/>
    <w:rsid w:val="00473EC7"/>
    <w:rsid w:val="00475F66"/>
    <w:rsid w:val="004920DE"/>
    <w:rsid w:val="00495FE0"/>
    <w:rsid w:val="004A1BAB"/>
    <w:rsid w:val="004A59FE"/>
    <w:rsid w:val="004A68EC"/>
    <w:rsid w:val="004B1630"/>
    <w:rsid w:val="004B313E"/>
    <w:rsid w:val="004B42D2"/>
    <w:rsid w:val="004B5C78"/>
    <w:rsid w:val="004C05DF"/>
    <w:rsid w:val="004C1C90"/>
    <w:rsid w:val="004C2666"/>
    <w:rsid w:val="004C707A"/>
    <w:rsid w:val="004D08CB"/>
    <w:rsid w:val="004D512C"/>
    <w:rsid w:val="004E059B"/>
    <w:rsid w:val="004E31B2"/>
    <w:rsid w:val="004E3C49"/>
    <w:rsid w:val="004E6D4A"/>
    <w:rsid w:val="004E701F"/>
    <w:rsid w:val="004E735D"/>
    <w:rsid w:val="004F06A7"/>
    <w:rsid w:val="004F2253"/>
    <w:rsid w:val="004F693C"/>
    <w:rsid w:val="004F7506"/>
    <w:rsid w:val="00501ED6"/>
    <w:rsid w:val="0050524F"/>
    <w:rsid w:val="00505637"/>
    <w:rsid w:val="00510436"/>
    <w:rsid w:val="00510465"/>
    <w:rsid w:val="00511B57"/>
    <w:rsid w:val="00511E3C"/>
    <w:rsid w:val="005124CB"/>
    <w:rsid w:val="00514E07"/>
    <w:rsid w:val="00516564"/>
    <w:rsid w:val="00516D8B"/>
    <w:rsid w:val="00520573"/>
    <w:rsid w:val="005236A9"/>
    <w:rsid w:val="0052594F"/>
    <w:rsid w:val="0052713A"/>
    <w:rsid w:val="00530373"/>
    <w:rsid w:val="00531606"/>
    <w:rsid w:val="00534B22"/>
    <w:rsid w:val="00537746"/>
    <w:rsid w:val="00540563"/>
    <w:rsid w:val="00542869"/>
    <w:rsid w:val="00545739"/>
    <w:rsid w:val="00550F79"/>
    <w:rsid w:val="0055753F"/>
    <w:rsid w:val="00562EFE"/>
    <w:rsid w:val="005676BB"/>
    <w:rsid w:val="005703E6"/>
    <w:rsid w:val="00571157"/>
    <w:rsid w:val="0057182F"/>
    <w:rsid w:val="005812E8"/>
    <w:rsid w:val="00583409"/>
    <w:rsid w:val="00583657"/>
    <w:rsid w:val="00584E2D"/>
    <w:rsid w:val="00585048"/>
    <w:rsid w:val="005876A9"/>
    <w:rsid w:val="00587F9B"/>
    <w:rsid w:val="00593735"/>
    <w:rsid w:val="00594A48"/>
    <w:rsid w:val="00595307"/>
    <w:rsid w:val="0059539C"/>
    <w:rsid w:val="005A57F4"/>
    <w:rsid w:val="005A61B2"/>
    <w:rsid w:val="005A695C"/>
    <w:rsid w:val="005A6A84"/>
    <w:rsid w:val="005A76A1"/>
    <w:rsid w:val="005B16B3"/>
    <w:rsid w:val="005B3B13"/>
    <w:rsid w:val="005B421B"/>
    <w:rsid w:val="005B7749"/>
    <w:rsid w:val="005C0415"/>
    <w:rsid w:val="005C2949"/>
    <w:rsid w:val="005C3A3B"/>
    <w:rsid w:val="005C4391"/>
    <w:rsid w:val="005C6626"/>
    <w:rsid w:val="005D28E1"/>
    <w:rsid w:val="005D3E1A"/>
    <w:rsid w:val="005D3FE4"/>
    <w:rsid w:val="005D4E3F"/>
    <w:rsid w:val="005D5811"/>
    <w:rsid w:val="005E5E6B"/>
    <w:rsid w:val="005F0BD2"/>
    <w:rsid w:val="005F1FB4"/>
    <w:rsid w:val="005F2D06"/>
    <w:rsid w:val="005F3C47"/>
    <w:rsid w:val="005F528D"/>
    <w:rsid w:val="005F60A6"/>
    <w:rsid w:val="00600D8C"/>
    <w:rsid w:val="006054D9"/>
    <w:rsid w:val="00614ED7"/>
    <w:rsid w:val="00621FEE"/>
    <w:rsid w:val="00622767"/>
    <w:rsid w:val="0062299E"/>
    <w:rsid w:val="0063042A"/>
    <w:rsid w:val="006337C0"/>
    <w:rsid w:val="0063464E"/>
    <w:rsid w:val="00644002"/>
    <w:rsid w:val="00645FC3"/>
    <w:rsid w:val="00650A69"/>
    <w:rsid w:val="00650C2D"/>
    <w:rsid w:val="006551F8"/>
    <w:rsid w:val="00660A53"/>
    <w:rsid w:val="00661FDF"/>
    <w:rsid w:val="00666E4B"/>
    <w:rsid w:val="00667CAA"/>
    <w:rsid w:val="00670FC9"/>
    <w:rsid w:val="00675EC8"/>
    <w:rsid w:val="0067665F"/>
    <w:rsid w:val="006845D5"/>
    <w:rsid w:val="00684F72"/>
    <w:rsid w:val="006862AF"/>
    <w:rsid w:val="0069042C"/>
    <w:rsid w:val="00692FBB"/>
    <w:rsid w:val="00693652"/>
    <w:rsid w:val="00693B83"/>
    <w:rsid w:val="006A281B"/>
    <w:rsid w:val="006A33BA"/>
    <w:rsid w:val="006A366F"/>
    <w:rsid w:val="006A38EA"/>
    <w:rsid w:val="006A4AF8"/>
    <w:rsid w:val="006A5462"/>
    <w:rsid w:val="006B25F6"/>
    <w:rsid w:val="006B4077"/>
    <w:rsid w:val="006C270D"/>
    <w:rsid w:val="006C38E4"/>
    <w:rsid w:val="006C4021"/>
    <w:rsid w:val="006C7F1A"/>
    <w:rsid w:val="006E3308"/>
    <w:rsid w:val="006E46DD"/>
    <w:rsid w:val="006F1755"/>
    <w:rsid w:val="006F3B97"/>
    <w:rsid w:val="006F6FE7"/>
    <w:rsid w:val="006F76CA"/>
    <w:rsid w:val="00701E3E"/>
    <w:rsid w:val="00704210"/>
    <w:rsid w:val="00705B0A"/>
    <w:rsid w:val="007063F0"/>
    <w:rsid w:val="00706694"/>
    <w:rsid w:val="00717B2E"/>
    <w:rsid w:val="00721848"/>
    <w:rsid w:val="00722E3F"/>
    <w:rsid w:val="00724F40"/>
    <w:rsid w:val="00726767"/>
    <w:rsid w:val="0072772B"/>
    <w:rsid w:val="0073119D"/>
    <w:rsid w:val="007357BC"/>
    <w:rsid w:val="00736BA1"/>
    <w:rsid w:val="00750A06"/>
    <w:rsid w:val="00757331"/>
    <w:rsid w:val="00757555"/>
    <w:rsid w:val="00757978"/>
    <w:rsid w:val="00757E59"/>
    <w:rsid w:val="00765D3C"/>
    <w:rsid w:val="00767F46"/>
    <w:rsid w:val="007703BF"/>
    <w:rsid w:val="00774376"/>
    <w:rsid w:val="007753F9"/>
    <w:rsid w:val="0077583C"/>
    <w:rsid w:val="00776F06"/>
    <w:rsid w:val="00781456"/>
    <w:rsid w:val="00783EE0"/>
    <w:rsid w:val="0078665A"/>
    <w:rsid w:val="00786C29"/>
    <w:rsid w:val="00792549"/>
    <w:rsid w:val="00795670"/>
    <w:rsid w:val="007A2CBB"/>
    <w:rsid w:val="007A38B4"/>
    <w:rsid w:val="007A52C2"/>
    <w:rsid w:val="007A59D5"/>
    <w:rsid w:val="007A5CCE"/>
    <w:rsid w:val="007B06E1"/>
    <w:rsid w:val="007B0C84"/>
    <w:rsid w:val="007B2759"/>
    <w:rsid w:val="007C3FF5"/>
    <w:rsid w:val="007D5B46"/>
    <w:rsid w:val="007D6C38"/>
    <w:rsid w:val="007E0F7E"/>
    <w:rsid w:val="007E5E8A"/>
    <w:rsid w:val="007F0A78"/>
    <w:rsid w:val="007F0BBB"/>
    <w:rsid w:val="007F0F22"/>
    <w:rsid w:val="007F2C2F"/>
    <w:rsid w:val="007F648F"/>
    <w:rsid w:val="007F71CF"/>
    <w:rsid w:val="008012C3"/>
    <w:rsid w:val="00802D36"/>
    <w:rsid w:val="008033C6"/>
    <w:rsid w:val="00804A60"/>
    <w:rsid w:val="008076DD"/>
    <w:rsid w:val="008101A7"/>
    <w:rsid w:val="00813502"/>
    <w:rsid w:val="008173FB"/>
    <w:rsid w:val="00817A9D"/>
    <w:rsid w:val="00817E8F"/>
    <w:rsid w:val="008203E7"/>
    <w:rsid w:val="00824600"/>
    <w:rsid w:val="00831F47"/>
    <w:rsid w:val="008336F6"/>
    <w:rsid w:val="00833BD0"/>
    <w:rsid w:val="00835A24"/>
    <w:rsid w:val="00841836"/>
    <w:rsid w:val="008428A4"/>
    <w:rsid w:val="00845D2B"/>
    <w:rsid w:val="008467EC"/>
    <w:rsid w:val="008523B7"/>
    <w:rsid w:val="00854D51"/>
    <w:rsid w:val="00866194"/>
    <w:rsid w:val="008721E7"/>
    <w:rsid w:val="00873301"/>
    <w:rsid w:val="00874A20"/>
    <w:rsid w:val="00875F1C"/>
    <w:rsid w:val="00877995"/>
    <w:rsid w:val="00880761"/>
    <w:rsid w:val="008828EB"/>
    <w:rsid w:val="00884CA3"/>
    <w:rsid w:val="0088682A"/>
    <w:rsid w:val="00887032"/>
    <w:rsid w:val="00887B82"/>
    <w:rsid w:val="00890068"/>
    <w:rsid w:val="008951CF"/>
    <w:rsid w:val="00895375"/>
    <w:rsid w:val="00897EDA"/>
    <w:rsid w:val="008B03D7"/>
    <w:rsid w:val="008B1502"/>
    <w:rsid w:val="008B7028"/>
    <w:rsid w:val="008B7B5D"/>
    <w:rsid w:val="008C25B0"/>
    <w:rsid w:val="008C2AB6"/>
    <w:rsid w:val="008C6BB8"/>
    <w:rsid w:val="008C6DF8"/>
    <w:rsid w:val="008C7E75"/>
    <w:rsid w:val="008D0A1D"/>
    <w:rsid w:val="008D1CFB"/>
    <w:rsid w:val="008E2240"/>
    <w:rsid w:val="008E4EF9"/>
    <w:rsid w:val="008F095A"/>
    <w:rsid w:val="008F1F27"/>
    <w:rsid w:val="008F2F25"/>
    <w:rsid w:val="008F3D6A"/>
    <w:rsid w:val="008F47C3"/>
    <w:rsid w:val="008F507A"/>
    <w:rsid w:val="008F5FC2"/>
    <w:rsid w:val="008F60B5"/>
    <w:rsid w:val="008F66E7"/>
    <w:rsid w:val="00902EF8"/>
    <w:rsid w:val="00906219"/>
    <w:rsid w:val="00911EEC"/>
    <w:rsid w:val="00913AFA"/>
    <w:rsid w:val="00917905"/>
    <w:rsid w:val="00921D13"/>
    <w:rsid w:val="00923155"/>
    <w:rsid w:val="00926035"/>
    <w:rsid w:val="00931A51"/>
    <w:rsid w:val="00935B79"/>
    <w:rsid w:val="0093667B"/>
    <w:rsid w:val="00940C50"/>
    <w:rsid w:val="00941410"/>
    <w:rsid w:val="009414EF"/>
    <w:rsid w:val="00946E98"/>
    <w:rsid w:val="00950F36"/>
    <w:rsid w:val="0095215D"/>
    <w:rsid w:val="00953519"/>
    <w:rsid w:val="00954653"/>
    <w:rsid w:val="009636C8"/>
    <w:rsid w:val="009643BF"/>
    <w:rsid w:val="0096556E"/>
    <w:rsid w:val="00965785"/>
    <w:rsid w:val="0096797A"/>
    <w:rsid w:val="00967D1D"/>
    <w:rsid w:val="00973B82"/>
    <w:rsid w:val="00973E15"/>
    <w:rsid w:val="009745A5"/>
    <w:rsid w:val="00975249"/>
    <w:rsid w:val="00975AA0"/>
    <w:rsid w:val="00975E23"/>
    <w:rsid w:val="0097606F"/>
    <w:rsid w:val="009839BA"/>
    <w:rsid w:val="00987400"/>
    <w:rsid w:val="009A0A6A"/>
    <w:rsid w:val="009A2708"/>
    <w:rsid w:val="009A3B8B"/>
    <w:rsid w:val="009A5DD0"/>
    <w:rsid w:val="009B3552"/>
    <w:rsid w:val="009C10AD"/>
    <w:rsid w:val="009C218C"/>
    <w:rsid w:val="009C58BC"/>
    <w:rsid w:val="009D04EA"/>
    <w:rsid w:val="009D0636"/>
    <w:rsid w:val="009D0DF7"/>
    <w:rsid w:val="009D1911"/>
    <w:rsid w:val="009D3045"/>
    <w:rsid w:val="009D476D"/>
    <w:rsid w:val="009E065E"/>
    <w:rsid w:val="009E0C2E"/>
    <w:rsid w:val="009E114E"/>
    <w:rsid w:val="009E351F"/>
    <w:rsid w:val="009E4508"/>
    <w:rsid w:val="009E4572"/>
    <w:rsid w:val="009E68B5"/>
    <w:rsid w:val="009F18E7"/>
    <w:rsid w:val="009F1C52"/>
    <w:rsid w:val="009F2A6F"/>
    <w:rsid w:val="009F38E6"/>
    <w:rsid w:val="009F6CF3"/>
    <w:rsid w:val="00A0499C"/>
    <w:rsid w:val="00A103F1"/>
    <w:rsid w:val="00A11524"/>
    <w:rsid w:val="00A118B6"/>
    <w:rsid w:val="00A13297"/>
    <w:rsid w:val="00A16D6D"/>
    <w:rsid w:val="00A21084"/>
    <w:rsid w:val="00A23235"/>
    <w:rsid w:val="00A26944"/>
    <w:rsid w:val="00A26A38"/>
    <w:rsid w:val="00A344BD"/>
    <w:rsid w:val="00A35161"/>
    <w:rsid w:val="00A3605D"/>
    <w:rsid w:val="00A36E49"/>
    <w:rsid w:val="00A3713E"/>
    <w:rsid w:val="00A3746C"/>
    <w:rsid w:val="00A543AE"/>
    <w:rsid w:val="00A572C4"/>
    <w:rsid w:val="00A627FF"/>
    <w:rsid w:val="00A645E5"/>
    <w:rsid w:val="00A671AB"/>
    <w:rsid w:val="00A7308F"/>
    <w:rsid w:val="00A80C18"/>
    <w:rsid w:val="00A80E96"/>
    <w:rsid w:val="00A83957"/>
    <w:rsid w:val="00A840EE"/>
    <w:rsid w:val="00A85683"/>
    <w:rsid w:val="00A90EB6"/>
    <w:rsid w:val="00A92D81"/>
    <w:rsid w:val="00A93F9C"/>
    <w:rsid w:val="00A95206"/>
    <w:rsid w:val="00AA00C2"/>
    <w:rsid w:val="00AA4FAF"/>
    <w:rsid w:val="00AA5D67"/>
    <w:rsid w:val="00AB078D"/>
    <w:rsid w:val="00AB0D51"/>
    <w:rsid w:val="00AB1F1E"/>
    <w:rsid w:val="00AC7EA3"/>
    <w:rsid w:val="00AD1774"/>
    <w:rsid w:val="00AD2337"/>
    <w:rsid w:val="00AD45BC"/>
    <w:rsid w:val="00AD58C8"/>
    <w:rsid w:val="00AE5D97"/>
    <w:rsid w:val="00AE6657"/>
    <w:rsid w:val="00AF04E2"/>
    <w:rsid w:val="00AF31C9"/>
    <w:rsid w:val="00AF4D7F"/>
    <w:rsid w:val="00AF5B32"/>
    <w:rsid w:val="00B010F3"/>
    <w:rsid w:val="00B0139F"/>
    <w:rsid w:val="00B01E3B"/>
    <w:rsid w:val="00B038ED"/>
    <w:rsid w:val="00B05182"/>
    <w:rsid w:val="00B06F34"/>
    <w:rsid w:val="00B07524"/>
    <w:rsid w:val="00B07BBB"/>
    <w:rsid w:val="00B1086F"/>
    <w:rsid w:val="00B10CE7"/>
    <w:rsid w:val="00B11CDF"/>
    <w:rsid w:val="00B11D9C"/>
    <w:rsid w:val="00B11F24"/>
    <w:rsid w:val="00B12952"/>
    <w:rsid w:val="00B14B74"/>
    <w:rsid w:val="00B21C7B"/>
    <w:rsid w:val="00B22C68"/>
    <w:rsid w:val="00B23FDB"/>
    <w:rsid w:val="00B32AE2"/>
    <w:rsid w:val="00B34774"/>
    <w:rsid w:val="00B35A00"/>
    <w:rsid w:val="00B40AB4"/>
    <w:rsid w:val="00B419D5"/>
    <w:rsid w:val="00B43787"/>
    <w:rsid w:val="00B441A7"/>
    <w:rsid w:val="00B4705B"/>
    <w:rsid w:val="00B502AF"/>
    <w:rsid w:val="00B50369"/>
    <w:rsid w:val="00B52B7C"/>
    <w:rsid w:val="00B52D2B"/>
    <w:rsid w:val="00B52D93"/>
    <w:rsid w:val="00B55D5A"/>
    <w:rsid w:val="00B55DDB"/>
    <w:rsid w:val="00B56019"/>
    <w:rsid w:val="00B6631E"/>
    <w:rsid w:val="00B66770"/>
    <w:rsid w:val="00B703DF"/>
    <w:rsid w:val="00B75EF9"/>
    <w:rsid w:val="00B801AB"/>
    <w:rsid w:val="00B839C8"/>
    <w:rsid w:val="00B87EBB"/>
    <w:rsid w:val="00B93084"/>
    <w:rsid w:val="00B93355"/>
    <w:rsid w:val="00BA0B80"/>
    <w:rsid w:val="00BA2014"/>
    <w:rsid w:val="00BA31EB"/>
    <w:rsid w:val="00BA68B2"/>
    <w:rsid w:val="00BA7971"/>
    <w:rsid w:val="00BB07DB"/>
    <w:rsid w:val="00BB135A"/>
    <w:rsid w:val="00BB7143"/>
    <w:rsid w:val="00BB7F04"/>
    <w:rsid w:val="00BC1813"/>
    <w:rsid w:val="00BC4670"/>
    <w:rsid w:val="00BC4A42"/>
    <w:rsid w:val="00BC5CAC"/>
    <w:rsid w:val="00BC77C5"/>
    <w:rsid w:val="00BC7CCF"/>
    <w:rsid w:val="00BD4C67"/>
    <w:rsid w:val="00BD5FAC"/>
    <w:rsid w:val="00BE0C5A"/>
    <w:rsid w:val="00BE54C2"/>
    <w:rsid w:val="00BE71BB"/>
    <w:rsid w:val="00BF2C8F"/>
    <w:rsid w:val="00BF3FB4"/>
    <w:rsid w:val="00BF7E52"/>
    <w:rsid w:val="00C03868"/>
    <w:rsid w:val="00C04F17"/>
    <w:rsid w:val="00C10E8A"/>
    <w:rsid w:val="00C1764F"/>
    <w:rsid w:val="00C215E2"/>
    <w:rsid w:val="00C22CE1"/>
    <w:rsid w:val="00C23723"/>
    <w:rsid w:val="00C257D7"/>
    <w:rsid w:val="00C2717E"/>
    <w:rsid w:val="00C37614"/>
    <w:rsid w:val="00C409D9"/>
    <w:rsid w:val="00C41385"/>
    <w:rsid w:val="00C45AD9"/>
    <w:rsid w:val="00C45E70"/>
    <w:rsid w:val="00C503BE"/>
    <w:rsid w:val="00C529C9"/>
    <w:rsid w:val="00C564BD"/>
    <w:rsid w:val="00C6105F"/>
    <w:rsid w:val="00C62356"/>
    <w:rsid w:val="00C66E27"/>
    <w:rsid w:val="00C70B8B"/>
    <w:rsid w:val="00C72E8C"/>
    <w:rsid w:val="00C74289"/>
    <w:rsid w:val="00C745DE"/>
    <w:rsid w:val="00C773C3"/>
    <w:rsid w:val="00C80D26"/>
    <w:rsid w:val="00C81C43"/>
    <w:rsid w:val="00C84F47"/>
    <w:rsid w:val="00C85341"/>
    <w:rsid w:val="00C8641F"/>
    <w:rsid w:val="00C86667"/>
    <w:rsid w:val="00C90AA2"/>
    <w:rsid w:val="00CA41C8"/>
    <w:rsid w:val="00CA4593"/>
    <w:rsid w:val="00CA71DA"/>
    <w:rsid w:val="00CB06B3"/>
    <w:rsid w:val="00CB0D7F"/>
    <w:rsid w:val="00CB3CF9"/>
    <w:rsid w:val="00CC1C1F"/>
    <w:rsid w:val="00CC3306"/>
    <w:rsid w:val="00CC7C94"/>
    <w:rsid w:val="00CD11C1"/>
    <w:rsid w:val="00CE04D2"/>
    <w:rsid w:val="00CE0BE1"/>
    <w:rsid w:val="00CE18A6"/>
    <w:rsid w:val="00CE1A6B"/>
    <w:rsid w:val="00CE6177"/>
    <w:rsid w:val="00CE69C6"/>
    <w:rsid w:val="00CF40AC"/>
    <w:rsid w:val="00CF53C1"/>
    <w:rsid w:val="00CF7B6E"/>
    <w:rsid w:val="00D0002F"/>
    <w:rsid w:val="00D01157"/>
    <w:rsid w:val="00D0117F"/>
    <w:rsid w:val="00D016A2"/>
    <w:rsid w:val="00D019D3"/>
    <w:rsid w:val="00D05D46"/>
    <w:rsid w:val="00D10B03"/>
    <w:rsid w:val="00D1275A"/>
    <w:rsid w:val="00D16546"/>
    <w:rsid w:val="00D209BC"/>
    <w:rsid w:val="00D21880"/>
    <w:rsid w:val="00D21FF7"/>
    <w:rsid w:val="00D22781"/>
    <w:rsid w:val="00D22A60"/>
    <w:rsid w:val="00D23F21"/>
    <w:rsid w:val="00D243E0"/>
    <w:rsid w:val="00D24876"/>
    <w:rsid w:val="00D25EA9"/>
    <w:rsid w:val="00D26239"/>
    <w:rsid w:val="00D325F2"/>
    <w:rsid w:val="00D362A2"/>
    <w:rsid w:val="00D4010C"/>
    <w:rsid w:val="00D40978"/>
    <w:rsid w:val="00D429A0"/>
    <w:rsid w:val="00D43136"/>
    <w:rsid w:val="00D43D5A"/>
    <w:rsid w:val="00D4488F"/>
    <w:rsid w:val="00D508AA"/>
    <w:rsid w:val="00D517D4"/>
    <w:rsid w:val="00D52C94"/>
    <w:rsid w:val="00D53424"/>
    <w:rsid w:val="00D5404D"/>
    <w:rsid w:val="00D540C8"/>
    <w:rsid w:val="00D54E91"/>
    <w:rsid w:val="00D551F3"/>
    <w:rsid w:val="00D552B8"/>
    <w:rsid w:val="00D57BA3"/>
    <w:rsid w:val="00D57D07"/>
    <w:rsid w:val="00D62E34"/>
    <w:rsid w:val="00D70242"/>
    <w:rsid w:val="00D7448A"/>
    <w:rsid w:val="00D74896"/>
    <w:rsid w:val="00D75C2B"/>
    <w:rsid w:val="00D765DF"/>
    <w:rsid w:val="00D81143"/>
    <w:rsid w:val="00D81AB9"/>
    <w:rsid w:val="00D8244A"/>
    <w:rsid w:val="00D8606D"/>
    <w:rsid w:val="00D86553"/>
    <w:rsid w:val="00D87F44"/>
    <w:rsid w:val="00D92426"/>
    <w:rsid w:val="00D9244B"/>
    <w:rsid w:val="00D92770"/>
    <w:rsid w:val="00DA1C5A"/>
    <w:rsid w:val="00DA4D3B"/>
    <w:rsid w:val="00DA5D37"/>
    <w:rsid w:val="00DA5DBE"/>
    <w:rsid w:val="00DA7A1B"/>
    <w:rsid w:val="00DB4841"/>
    <w:rsid w:val="00DB52EE"/>
    <w:rsid w:val="00DB6EED"/>
    <w:rsid w:val="00DB7A36"/>
    <w:rsid w:val="00DC646D"/>
    <w:rsid w:val="00DC66BE"/>
    <w:rsid w:val="00DD1424"/>
    <w:rsid w:val="00DD191D"/>
    <w:rsid w:val="00DE0003"/>
    <w:rsid w:val="00DE519F"/>
    <w:rsid w:val="00DF1F5E"/>
    <w:rsid w:val="00DF32BB"/>
    <w:rsid w:val="00DF361D"/>
    <w:rsid w:val="00DF3930"/>
    <w:rsid w:val="00DF4784"/>
    <w:rsid w:val="00DF583D"/>
    <w:rsid w:val="00DF660C"/>
    <w:rsid w:val="00DF7DE1"/>
    <w:rsid w:val="00E006E3"/>
    <w:rsid w:val="00E017E4"/>
    <w:rsid w:val="00E01A52"/>
    <w:rsid w:val="00E02CBD"/>
    <w:rsid w:val="00E044BC"/>
    <w:rsid w:val="00E04B81"/>
    <w:rsid w:val="00E07BDE"/>
    <w:rsid w:val="00E106A6"/>
    <w:rsid w:val="00E10F88"/>
    <w:rsid w:val="00E117B7"/>
    <w:rsid w:val="00E15406"/>
    <w:rsid w:val="00E2098C"/>
    <w:rsid w:val="00E25D07"/>
    <w:rsid w:val="00E2718A"/>
    <w:rsid w:val="00E2760F"/>
    <w:rsid w:val="00E302DB"/>
    <w:rsid w:val="00E377FE"/>
    <w:rsid w:val="00E47D60"/>
    <w:rsid w:val="00E50EF2"/>
    <w:rsid w:val="00E52F0E"/>
    <w:rsid w:val="00E53EEA"/>
    <w:rsid w:val="00E61983"/>
    <w:rsid w:val="00E64002"/>
    <w:rsid w:val="00E66904"/>
    <w:rsid w:val="00E739A9"/>
    <w:rsid w:val="00E73FFF"/>
    <w:rsid w:val="00E7579B"/>
    <w:rsid w:val="00E95668"/>
    <w:rsid w:val="00EA13FB"/>
    <w:rsid w:val="00EA4E9F"/>
    <w:rsid w:val="00EA5CB0"/>
    <w:rsid w:val="00EA7982"/>
    <w:rsid w:val="00EB02EF"/>
    <w:rsid w:val="00EB17CB"/>
    <w:rsid w:val="00EB37CC"/>
    <w:rsid w:val="00EB64FD"/>
    <w:rsid w:val="00EB7831"/>
    <w:rsid w:val="00EC052E"/>
    <w:rsid w:val="00EC1A83"/>
    <w:rsid w:val="00EC74CF"/>
    <w:rsid w:val="00ED1353"/>
    <w:rsid w:val="00ED1E57"/>
    <w:rsid w:val="00ED5431"/>
    <w:rsid w:val="00ED6046"/>
    <w:rsid w:val="00EE0A41"/>
    <w:rsid w:val="00EE58EB"/>
    <w:rsid w:val="00EF4490"/>
    <w:rsid w:val="00EF71C9"/>
    <w:rsid w:val="00EF7DCB"/>
    <w:rsid w:val="00F0258C"/>
    <w:rsid w:val="00F03121"/>
    <w:rsid w:val="00F05B33"/>
    <w:rsid w:val="00F05F4A"/>
    <w:rsid w:val="00F06738"/>
    <w:rsid w:val="00F071A7"/>
    <w:rsid w:val="00F07F06"/>
    <w:rsid w:val="00F12D69"/>
    <w:rsid w:val="00F13C28"/>
    <w:rsid w:val="00F14668"/>
    <w:rsid w:val="00F211FD"/>
    <w:rsid w:val="00F2136F"/>
    <w:rsid w:val="00F2160D"/>
    <w:rsid w:val="00F246C1"/>
    <w:rsid w:val="00F24FE4"/>
    <w:rsid w:val="00F26D66"/>
    <w:rsid w:val="00F27E67"/>
    <w:rsid w:val="00F304CD"/>
    <w:rsid w:val="00F30ABA"/>
    <w:rsid w:val="00F34A1D"/>
    <w:rsid w:val="00F35C8A"/>
    <w:rsid w:val="00F3614E"/>
    <w:rsid w:val="00F37512"/>
    <w:rsid w:val="00F37700"/>
    <w:rsid w:val="00F40D0E"/>
    <w:rsid w:val="00F4402E"/>
    <w:rsid w:val="00F51A92"/>
    <w:rsid w:val="00F52F97"/>
    <w:rsid w:val="00F54DE5"/>
    <w:rsid w:val="00F55550"/>
    <w:rsid w:val="00F60351"/>
    <w:rsid w:val="00F63F01"/>
    <w:rsid w:val="00F67B9F"/>
    <w:rsid w:val="00F67E54"/>
    <w:rsid w:val="00F701C0"/>
    <w:rsid w:val="00F7041C"/>
    <w:rsid w:val="00F731C5"/>
    <w:rsid w:val="00F74502"/>
    <w:rsid w:val="00F77014"/>
    <w:rsid w:val="00F805D9"/>
    <w:rsid w:val="00F80DCA"/>
    <w:rsid w:val="00F83DD2"/>
    <w:rsid w:val="00F85749"/>
    <w:rsid w:val="00F86CDA"/>
    <w:rsid w:val="00F87501"/>
    <w:rsid w:val="00F91165"/>
    <w:rsid w:val="00FA15E5"/>
    <w:rsid w:val="00FA2B44"/>
    <w:rsid w:val="00FC095E"/>
    <w:rsid w:val="00FC2382"/>
    <w:rsid w:val="00FC34BD"/>
    <w:rsid w:val="00FC3BCD"/>
    <w:rsid w:val="00FC4B19"/>
    <w:rsid w:val="00FC515F"/>
    <w:rsid w:val="00FC6E88"/>
    <w:rsid w:val="00FD1B7A"/>
    <w:rsid w:val="00FD1FAF"/>
    <w:rsid w:val="00FD555B"/>
    <w:rsid w:val="00FD656C"/>
    <w:rsid w:val="00FE2C97"/>
    <w:rsid w:val="00FE36C5"/>
    <w:rsid w:val="00FE5190"/>
    <w:rsid w:val="00FE63E4"/>
    <w:rsid w:val="00FE6715"/>
    <w:rsid w:val="00FE6C40"/>
    <w:rsid w:val="00FF0F1B"/>
    <w:rsid w:val="00FF34B9"/>
    <w:rsid w:val="00FF3581"/>
    <w:rsid w:val="00FF41D7"/>
    <w:rsid w:val="00FF505C"/>
    <w:rsid w:val="00FF556F"/>
    <w:rsid w:val="00FF6D0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prints%2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A15FC5-71BB-41BA-811B-131B14F480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prints 1</dc:creator>
  <cp:lastModifiedBy>user</cp:lastModifiedBy>
  <cp:revision>2</cp:revision>
  <cp:lastPrinted>2014-07-29T14:02:00Z</cp:lastPrinted>
  <dcterms:created xsi:type="dcterms:W3CDTF">2021-09-18T16:56:00Z</dcterms:created>
  <dcterms:modified xsi:type="dcterms:W3CDTF">2021-09-18T16:56:00Z</dcterms:modified>
</cp:coreProperties>
</file>