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B" w:rsidRPr="00CA6DFC" w:rsidRDefault="004E5F50" w:rsidP="0006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 </w:t>
      </w:r>
      <w:r w:rsidR="0006709B" w:rsidRPr="00CA6DFC">
        <w:rPr>
          <w:rFonts w:ascii="Times New Roman" w:hAnsi="Times New Roman" w:cs="Times New Roman"/>
          <w:sz w:val="56"/>
          <w:szCs w:val="32"/>
        </w:rPr>
        <w:t>JSS LAW COLLEGE</w:t>
      </w:r>
    </w:p>
    <w:p w:rsidR="0006709B" w:rsidRPr="00BB6506" w:rsidRDefault="0006709B" w:rsidP="0006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6"/>
          <w:szCs w:val="28"/>
        </w:rPr>
      </w:pPr>
      <w:r w:rsidRPr="00BB6506">
        <w:rPr>
          <w:rFonts w:ascii="Times New Roman" w:hAnsi="Times New Roman" w:cs="Times New Roman"/>
          <w:sz w:val="46"/>
          <w:szCs w:val="28"/>
        </w:rPr>
        <w:t>Autonomous</w:t>
      </w:r>
    </w:p>
    <w:p w:rsidR="007902F8" w:rsidRDefault="007902F8" w:rsidP="0006709B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06709B" w:rsidRDefault="0006709B" w:rsidP="0006709B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06709B" w:rsidRPr="00CA6DFC" w:rsidRDefault="00CA6DFC" w:rsidP="0006709B">
      <w:pPr>
        <w:jc w:val="center"/>
        <w:rPr>
          <w:rFonts w:ascii="Times New Roman" w:hAnsi="Times New Roman" w:cs="Times New Roman"/>
          <w:i/>
          <w:sz w:val="54"/>
          <w:szCs w:val="38"/>
        </w:rPr>
      </w:pPr>
      <w:r w:rsidRPr="00CA6DFC">
        <w:rPr>
          <w:rFonts w:ascii="Times New Roman" w:hAnsi="Times New Roman" w:cs="Times New Roman"/>
          <w:i/>
          <w:sz w:val="54"/>
          <w:szCs w:val="38"/>
        </w:rPr>
        <w:t xml:space="preserve">INTERNSHIP </w:t>
      </w:r>
      <w:r w:rsidR="00574C65" w:rsidRPr="00CA6DFC">
        <w:rPr>
          <w:rFonts w:ascii="Times New Roman" w:hAnsi="Times New Roman" w:cs="Times New Roman"/>
          <w:i/>
          <w:sz w:val="54"/>
          <w:szCs w:val="38"/>
        </w:rPr>
        <w:t xml:space="preserve">REPORT </w:t>
      </w:r>
      <w:r w:rsidR="00574C65">
        <w:rPr>
          <w:rFonts w:ascii="Times New Roman" w:hAnsi="Times New Roman" w:cs="Times New Roman"/>
          <w:i/>
          <w:sz w:val="54"/>
          <w:szCs w:val="38"/>
        </w:rPr>
        <w:t xml:space="preserve">AND DIARY </w:t>
      </w:r>
    </w:p>
    <w:p w:rsidR="0006709B" w:rsidRPr="00ED7299" w:rsidRDefault="00BB6506" w:rsidP="0006709B">
      <w:pPr>
        <w:jc w:val="center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2021</w:t>
      </w:r>
      <w:bookmarkStart w:id="0" w:name="_GoBack"/>
      <w:bookmarkEnd w:id="0"/>
    </w:p>
    <w:p w:rsidR="002B7D01" w:rsidRPr="00ED7299" w:rsidRDefault="002B7D01" w:rsidP="0006709B">
      <w:pPr>
        <w:jc w:val="center"/>
        <w:rPr>
          <w:rFonts w:ascii="Times New Roman" w:hAnsi="Times New Roman" w:cs="Times New Roman"/>
          <w:sz w:val="30"/>
          <w:szCs w:val="24"/>
        </w:rPr>
      </w:pPr>
    </w:p>
    <w:p w:rsidR="002B7D01" w:rsidRDefault="002B7D01" w:rsidP="00067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7D4" w:rsidRDefault="009317D4" w:rsidP="00041C8F">
      <w:pPr>
        <w:rPr>
          <w:rFonts w:ascii="Times New Roman" w:hAnsi="Times New Roman" w:cs="Times New Roman"/>
          <w:sz w:val="24"/>
          <w:szCs w:val="24"/>
        </w:rPr>
      </w:pPr>
    </w:p>
    <w:p w:rsidR="00041C8F" w:rsidRDefault="00041C8F" w:rsidP="00041C8F">
      <w:pPr>
        <w:rPr>
          <w:rFonts w:ascii="Times New Roman" w:hAnsi="Times New Roman" w:cs="Times New Roman"/>
          <w:sz w:val="24"/>
          <w:szCs w:val="24"/>
        </w:rPr>
      </w:pPr>
    </w:p>
    <w:p w:rsidR="00041C8F" w:rsidRDefault="00041C8F" w:rsidP="00041C8F">
      <w:pPr>
        <w:rPr>
          <w:rFonts w:ascii="Times New Roman" w:hAnsi="Times New Roman" w:cs="Times New Roman"/>
          <w:sz w:val="24"/>
          <w:szCs w:val="24"/>
        </w:rPr>
      </w:pPr>
    </w:p>
    <w:p w:rsidR="009317D4" w:rsidRDefault="009317D4" w:rsidP="00041C8F">
      <w:pPr>
        <w:rPr>
          <w:rFonts w:ascii="Times New Roman" w:hAnsi="Times New Roman" w:cs="Times New Roman"/>
          <w:sz w:val="24"/>
          <w:szCs w:val="24"/>
        </w:rPr>
      </w:pPr>
    </w:p>
    <w:p w:rsidR="002B7D01" w:rsidRDefault="002B7D01" w:rsidP="00041C8F">
      <w:pPr>
        <w:rPr>
          <w:rFonts w:ascii="Times New Roman" w:hAnsi="Times New Roman" w:cs="Times New Roman"/>
          <w:sz w:val="24"/>
          <w:szCs w:val="24"/>
        </w:rPr>
      </w:pPr>
    </w:p>
    <w:p w:rsidR="001B2133" w:rsidRDefault="001B2133" w:rsidP="00041C8F">
      <w:pPr>
        <w:rPr>
          <w:rFonts w:ascii="Times New Roman" w:hAnsi="Times New Roman" w:cs="Times New Roman"/>
          <w:sz w:val="84"/>
          <w:szCs w:val="24"/>
        </w:rPr>
      </w:pPr>
    </w:p>
    <w:p w:rsidR="00C07010" w:rsidRDefault="00C07010" w:rsidP="001B2133">
      <w:pPr>
        <w:jc w:val="center"/>
        <w:rPr>
          <w:rFonts w:ascii="Times New Roman" w:hAnsi="Times New Roman" w:cs="Times New Roman"/>
          <w:sz w:val="84"/>
          <w:szCs w:val="24"/>
        </w:rPr>
      </w:pPr>
    </w:p>
    <w:p w:rsidR="00C07010" w:rsidRDefault="00C07010" w:rsidP="001B2133">
      <w:pPr>
        <w:jc w:val="center"/>
        <w:rPr>
          <w:rFonts w:ascii="Times New Roman" w:hAnsi="Times New Roman" w:cs="Times New Roman"/>
          <w:sz w:val="84"/>
          <w:szCs w:val="24"/>
        </w:rPr>
      </w:pPr>
    </w:p>
    <w:p w:rsidR="004B4CB8" w:rsidRDefault="004B4CB8" w:rsidP="001B2133">
      <w:pPr>
        <w:jc w:val="center"/>
        <w:rPr>
          <w:rFonts w:ascii="Times New Roman" w:hAnsi="Times New Roman" w:cs="Times New Roman"/>
          <w:sz w:val="84"/>
          <w:szCs w:val="24"/>
        </w:rPr>
      </w:pPr>
    </w:p>
    <w:p w:rsidR="009236EB" w:rsidRDefault="009236EB" w:rsidP="001B2133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4B4CB8" w:rsidRPr="00C8661E" w:rsidRDefault="001B2133" w:rsidP="001B2133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C8661E">
        <w:rPr>
          <w:rFonts w:ascii="Times New Roman" w:hAnsi="Times New Roman" w:cs="Times New Roman"/>
          <w:b/>
          <w:sz w:val="52"/>
          <w:szCs w:val="24"/>
        </w:rPr>
        <w:lastRenderedPageBreak/>
        <w:t xml:space="preserve">INTERNSHIP </w:t>
      </w:r>
    </w:p>
    <w:p w:rsidR="001B2133" w:rsidRPr="00C8661E" w:rsidRDefault="00A454ED" w:rsidP="001B2133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C8661E">
        <w:rPr>
          <w:rFonts w:ascii="Times New Roman" w:hAnsi="Times New Roman" w:cs="Times New Roman"/>
          <w:b/>
          <w:sz w:val="52"/>
          <w:szCs w:val="24"/>
        </w:rPr>
        <w:t>Report and Diary</w:t>
      </w:r>
    </w:p>
    <w:p w:rsidR="00C07010" w:rsidRDefault="00C07010" w:rsidP="001B2133">
      <w:pPr>
        <w:jc w:val="center"/>
        <w:rPr>
          <w:rFonts w:ascii="Times New Roman" w:hAnsi="Times New Roman" w:cs="Times New Roman"/>
          <w:b/>
          <w:sz w:val="74"/>
          <w:szCs w:val="24"/>
        </w:rPr>
      </w:pPr>
    </w:p>
    <w:p w:rsidR="006103FC" w:rsidRPr="006103FC" w:rsidRDefault="006103FC" w:rsidP="001B2133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6103FC" w:rsidTr="006103FC">
        <w:tc>
          <w:tcPr>
            <w:tcW w:w="8838" w:type="dxa"/>
          </w:tcPr>
          <w:p w:rsidR="006103FC" w:rsidRPr="002B7D01" w:rsidRDefault="006103FC" w:rsidP="001350D9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D9">
              <w:rPr>
                <w:rFonts w:ascii="Times New Roman" w:hAnsi="Times New Roman" w:cs="Times New Roman"/>
                <w:b/>
                <w:sz w:val="26"/>
                <w:szCs w:val="24"/>
              </w:rPr>
              <w:t>Name of the Student</w:t>
            </w:r>
            <w:r w:rsidRPr="002B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…………………………………………………………………...</w:t>
            </w:r>
          </w:p>
        </w:tc>
      </w:tr>
      <w:tr w:rsidR="006103FC" w:rsidTr="006103FC">
        <w:tc>
          <w:tcPr>
            <w:tcW w:w="8838" w:type="dxa"/>
          </w:tcPr>
          <w:p w:rsidR="006103FC" w:rsidRPr="002B7D01" w:rsidRDefault="00B222B2" w:rsidP="00B222B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610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……………………...</w:t>
            </w:r>
            <w:r w:rsidR="006103F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……………………………………………………….……</w:t>
            </w:r>
          </w:p>
        </w:tc>
      </w:tr>
      <w:tr w:rsidR="006103FC" w:rsidTr="006103FC">
        <w:tc>
          <w:tcPr>
            <w:tcW w:w="8838" w:type="dxa"/>
          </w:tcPr>
          <w:p w:rsidR="006103FC" w:rsidRPr="002B7D01" w:rsidRDefault="006103FC" w:rsidP="001350D9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01">
              <w:rPr>
                <w:rFonts w:ascii="Times New Roman" w:hAnsi="Times New Roman" w:cs="Times New Roman"/>
                <w:b/>
                <w:sz w:val="24"/>
                <w:szCs w:val="24"/>
              </w:rPr>
              <w:t>Register No.: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…………………………………………………………………....................</w:t>
            </w:r>
          </w:p>
        </w:tc>
      </w:tr>
      <w:tr w:rsidR="006103FC" w:rsidTr="006103FC">
        <w:tc>
          <w:tcPr>
            <w:tcW w:w="8838" w:type="dxa"/>
          </w:tcPr>
          <w:p w:rsidR="006103FC" w:rsidRPr="002B7D01" w:rsidRDefault="00B222B2" w:rsidP="00B222B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of Internship</w:t>
            </w:r>
            <w:r w:rsidR="006103FC" w:rsidRPr="002B7D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03FC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6103F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………………………………………………………..</w:t>
            </w:r>
          </w:p>
        </w:tc>
      </w:tr>
      <w:tr w:rsidR="006103FC" w:rsidTr="006103FC">
        <w:tc>
          <w:tcPr>
            <w:tcW w:w="8838" w:type="dxa"/>
          </w:tcPr>
          <w:p w:rsidR="006103FC" w:rsidRPr="002B7D01" w:rsidRDefault="006103FC" w:rsidP="001350D9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D3493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3493F" w:rsidRPr="002B7D01">
              <w:rPr>
                <w:rFonts w:ascii="Times New Roman" w:hAnsi="Times New Roman" w:cs="Times New Roman"/>
                <w:b/>
                <w:sz w:val="24"/>
                <w:szCs w:val="24"/>
              </w:rPr>
              <w:t>rganization</w:t>
            </w:r>
            <w:r w:rsidRPr="002B7D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6103FC" w:rsidTr="006103FC">
        <w:tc>
          <w:tcPr>
            <w:tcW w:w="8838" w:type="dxa"/>
          </w:tcPr>
          <w:p w:rsidR="006103FC" w:rsidRPr="002B7D01" w:rsidRDefault="006103FC" w:rsidP="00DD0ECF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0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……………………………………………………………………………………….…………………………………………………………………………………………</w:t>
            </w:r>
            <w:r w:rsidR="00F8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…..……………………………………………………………………………………………….……………………………………………………………………………………..</w:t>
            </w:r>
          </w:p>
        </w:tc>
      </w:tr>
    </w:tbl>
    <w:p w:rsidR="004B4CB8" w:rsidRDefault="004B4CB8" w:rsidP="001B2133">
      <w:pPr>
        <w:jc w:val="center"/>
        <w:rPr>
          <w:rFonts w:ascii="Times New Roman" w:hAnsi="Times New Roman" w:cs="Times New Roman"/>
          <w:b/>
          <w:sz w:val="124"/>
          <w:szCs w:val="24"/>
        </w:rPr>
      </w:pPr>
    </w:p>
    <w:p w:rsidR="004E745F" w:rsidRDefault="004E745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0ECF" w:rsidRDefault="00DD0EC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36EB" w:rsidRDefault="009236EB" w:rsidP="00F0204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B222B2" w:rsidRPr="008F1F37" w:rsidRDefault="008F1F37" w:rsidP="00F0204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F1F37">
        <w:rPr>
          <w:rFonts w:ascii="Times New Roman" w:hAnsi="Times New Roman" w:cs="Times New Roman"/>
          <w:b/>
          <w:sz w:val="40"/>
          <w:szCs w:val="24"/>
        </w:rPr>
        <w:lastRenderedPageBreak/>
        <w:t>DECLARATION</w:t>
      </w: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36EB" w:rsidRDefault="009236EB" w:rsidP="00F0204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24"/>
        </w:rPr>
      </w:pPr>
    </w:p>
    <w:p w:rsidR="00B222B2" w:rsidRP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24"/>
        </w:rPr>
      </w:pPr>
      <w:r w:rsidRPr="00B222B2">
        <w:rPr>
          <w:rFonts w:ascii="Times New Roman" w:hAnsi="Times New Roman" w:cs="Times New Roman"/>
          <w:b/>
          <w:sz w:val="38"/>
          <w:szCs w:val="24"/>
        </w:rPr>
        <w:lastRenderedPageBreak/>
        <w:t>CERTIFICATE</w:t>
      </w: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36EB" w:rsidRDefault="009236EB" w:rsidP="00F0204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24"/>
        </w:rPr>
      </w:pPr>
    </w:p>
    <w:p w:rsidR="008E26BF" w:rsidRP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24"/>
        </w:rPr>
      </w:pPr>
      <w:r w:rsidRPr="008E26BF">
        <w:rPr>
          <w:rFonts w:ascii="Times New Roman" w:hAnsi="Times New Roman" w:cs="Times New Roman"/>
          <w:b/>
          <w:sz w:val="38"/>
          <w:szCs w:val="24"/>
        </w:rPr>
        <w:lastRenderedPageBreak/>
        <w:t>ACKNOWLEDGMENT</w:t>
      </w:r>
    </w:p>
    <w:p w:rsidR="008E26BF" w:rsidRDefault="008E26BF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445C" w:rsidRDefault="0018445C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2B2" w:rsidRDefault="00B222B2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36EB" w:rsidRDefault="009236EB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18AA" w:rsidRDefault="00B57C57" w:rsidP="00F02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45F">
        <w:rPr>
          <w:rFonts w:ascii="Times New Roman" w:hAnsi="Times New Roman" w:cs="Times New Roman"/>
          <w:b/>
          <w:sz w:val="28"/>
          <w:szCs w:val="24"/>
        </w:rPr>
        <w:lastRenderedPageBreak/>
        <w:t>CONTENTS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122"/>
        <w:gridCol w:w="1716"/>
      </w:tblGrid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A4">
              <w:rPr>
                <w:rFonts w:ascii="Times New Roman" w:hAnsi="Times New Roman" w:cs="Times New Roman"/>
                <w:b/>
                <w:sz w:val="28"/>
                <w:szCs w:val="28"/>
              </w:rPr>
              <w:t>S.N.</w:t>
            </w:r>
          </w:p>
        </w:tc>
        <w:tc>
          <w:tcPr>
            <w:tcW w:w="7122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Contents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Page Number</w:t>
            </w: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Default="00D64CE3" w:rsidP="00D64C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Internship Report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29063E" w:rsidRDefault="0029063E" w:rsidP="0029063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9063E">
              <w:rPr>
                <w:rFonts w:ascii="Times New Roman" w:hAnsi="Times New Roman" w:cs="Times New Roman"/>
                <w:sz w:val="28"/>
                <w:szCs w:val="24"/>
              </w:rPr>
              <w:t>Introduction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29063E" w:rsidRDefault="0029063E" w:rsidP="0029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3E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D64CE3" w:rsidRDefault="00D64CE3" w:rsidP="00D64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CE3">
              <w:rPr>
                <w:rFonts w:ascii="Times New Roman" w:hAnsi="Times New Roman" w:cs="Times New Roman"/>
                <w:sz w:val="24"/>
                <w:szCs w:val="24"/>
              </w:rPr>
              <w:t>Institution Profile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D64CE3" w:rsidRDefault="00D64CE3" w:rsidP="00D64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CE3">
              <w:rPr>
                <w:rFonts w:ascii="Times New Roman" w:hAnsi="Times New Roman" w:cs="Times New Roman"/>
                <w:sz w:val="24"/>
                <w:szCs w:val="24"/>
              </w:rPr>
              <w:t>Institution Objectives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D64CE3" w:rsidRDefault="00D64CE3" w:rsidP="00D64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CE3">
              <w:rPr>
                <w:rFonts w:ascii="Times New Roman" w:hAnsi="Times New Roman" w:cs="Times New Roman"/>
                <w:sz w:val="24"/>
                <w:szCs w:val="24"/>
              </w:rPr>
              <w:t>Institutional Chart/Organogram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D64CE3" w:rsidRDefault="00D64CE3" w:rsidP="00D64C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CE3">
              <w:rPr>
                <w:rFonts w:ascii="Times New Roman" w:hAnsi="Times New Roman" w:cs="Times New Roman"/>
                <w:sz w:val="24"/>
                <w:szCs w:val="24"/>
              </w:rPr>
              <w:t>The main task completed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D64CE3" w:rsidRDefault="00D64CE3" w:rsidP="00D64C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CE3">
              <w:rPr>
                <w:rFonts w:ascii="Times New Roman" w:hAnsi="Times New Roman" w:cs="Times New Roman"/>
                <w:sz w:val="24"/>
                <w:szCs w:val="24"/>
              </w:rPr>
              <w:t>Details of areas sectors, branches and fields of work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D64CE3" w:rsidRDefault="00D64CE3" w:rsidP="00D64C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CE3">
              <w:rPr>
                <w:rFonts w:ascii="Times New Roman" w:hAnsi="Times New Roman" w:cs="Times New Roman"/>
                <w:sz w:val="24"/>
                <w:szCs w:val="24"/>
              </w:rPr>
              <w:t>Content of the work such as office management training, counseling, survey etc</w:t>
            </w:r>
            <w:r w:rsidR="00866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D64CE3" w:rsidRDefault="00D64CE3" w:rsidP="00D64C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CE3">
              <w:rPr>
                <w:rFonts w:ascii="Times New Roman" w:hAnsi="Times New Roman" w:cs="Times New Roman"/>
                <w:sz w:val="24"/>
                <w:szCs w:val="24"/>
              </w:rPr>
              <w:t>Skills accomplished</w:t>
            </w:r>
            <w:r w:rsidR="0018445C">
              <w:rPr>
                <w:rFonts w:ascii="Times New Roman" w:hAnsi="Times New Roman" w:cs="Times New Roman"/>
                <w:sz w:val="24"/>
                <w:szCs w:val="24"/>
              </w:rPr>
              <w:t xml:space="preserve"> – Research activities conducted eg: Articles written/published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D64CE3" w:rsidRDefault="00D64CE3" w:rsidP="00D64C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CE3">
              <w:rPr>
                <w:rFonts w:ascii="Times New Roman" w:hAnsi="Times New Roman" w:cs="Times New Roman"/>
                <w:sz w:val="24"/>
                <w:szCs w:val="24"/>
              </w:rPr>
              <w:t>Personal learning from internship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C64ED6" w:rsidRDefault="00C64ED6" w:rsidP="00C64E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D6">
              <w:rPr>
                <w:rFonts w:ascii="Times New Roman" w:hAnsi="Times New Roman" w:cs="Times New Roman"/>
                <w:sz w:val="24"/>
                <w:szCs w:val="24"/>
              </w:rPr>
              <w:t>Constraints encountered in the internship programme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C64ED6" w:rsidRDefault="00C64ED6" w:rsidP="00C64E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D6">
              <w:rPr>
                <w:rFonts w:ascii="Times New Roman" w:hAnsi="Times New Roman" w:cs="Times New Roman"/>
                <w:sz w:val="24"/>
                <w:szCs w:val="24"/>
              </w:rPr>
              <w:t>Memorable experiences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C64ED6" w:rsidRDefault="00C64ED6" w:rsidP="00C64E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D6">
              <w:rPr>
                <w:rFonts w:ascii="Times New Roman" w:hAnsi="Times New Roman" w:cs="Times New Roman"/>
                <w:sz w:val="24"/>
                <w:szCs w:val="24"/>
              </w:rPr>
              <w:t>Main outcomes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C64ED6" w:rsidRDefault="00C64ED6" w:rsidP="00C64E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D6">
              <w:rPr>
                <w:rFonts w:ascii="Times New Roman" w:hAnsi="Times New Roman" w:cs="Times New Roman"/>
                <w:sz w:val="24"/>
                <w:szCs w:val="24"/>
              </w:rPr>
              <w:t>Conclusion with opinions, suggestions and improvements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C64ED6" w:rsidRDefault="0018445C" w:rsidP="00C6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4ED6" w:rsidRPr="00C64ED6">
              <w:rPr>
                <w:rFonts w:ascii="Times New Roman" w:hAnsi="Times New Roman" w:cs="Times New Roman"/>
                <w:sz w:val="24"/>
                <w:szCs w:val="24"/>
              </w:rPr>
              <w:t>hotographs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79760B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8A6973" w:rsidRPr="000D29A4" w:rsidRDefault="0079760B" w:rsidP="007976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A4">
              <w:rPr>
                <w:rFonts w:ascii="Times New Roman" w:hAnsi="Times New Roman" w:cs="Times New Roman"/>
                <w:b/>
                <w:sz w:val="24"/>
                <w:szCs w:val="24"/>
              </w:rPr>
              <w:t>Diary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6973" w:rsidTr="0079760B">
        <w:tc>
          <w:tcPr>
            <w:tcW w:w="738" w:type="dxa"/>
          </w:tcPr>
          <w:p w:rsidR="008A6973" w:rsidRPr="000D29A4" w:rsidRDefault="008A6973" w:rsidP="00ED066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ED0662" w:rsidRPr="00ED0662" w:rsidRDefault="00ED0662" w:rsidP="00ED0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A4">
              <w:rPr>
                <w:rFonts w:ascii="Times New Roman" w:hAnsi="Times New Roman" w:cs="Times New Roman"/>
                <w:b/>
                <w:sz w:val="24"/>
                <w:szCs w:val="24"/>
              </w:rPr>
              <w:t>Forms:</w:t>
            </w:r>
            <w:r w:rsidRPr="00ED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8445C">
              <w:rPr>
                <w:rFonts w:ascii="Times New Roman" w:hAnsi="Times New Roman" w:cs="Times New Roman"/>
                <w:sz w:val="24"/>
                <w:szCs w:val="24"/>
              </w:rPr>
              <w:t>orms shall be filled</w:t>
            </w:r>
            <w:r w:rsidRPr="00ED0662">
              <w:rPr>
                <w:rFonts w:ascii="Times New Roman" w:hAnsi="Times New Roman" w:cs="Times New Roman"/>
                <w:sz w:val="24"/>
                <w:szCs w:val="24"/>
              </w:rPr>
              <w:t xml:space="preserve"> by the Head of the Organisation</w:t>
            </w:r>
          </w:p>
          <w:p w:rsidR="00ED0662" w:rsidRDefault="00ED0662" w:rsidP="00ED066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 internship feedback form</w:t>
            </w:r>
          </w:p>
          <w:p w:rsidR="008A6973" w:rsidRDefault="00ED0662" w:rsidP="00EF5F4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 evaluation form</w:t>
            </w:r>
          </w:p>
        </w:tc>
        <w:tc>
          <w:tcPr>
            <w:tcW w:w="1716" w:type="dxa"/>
          </w:tcPr>
          <w:p w:rsidR="008A6973" w:rsidRDefault="008A6973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F5F40" w:rsidTr="0079760B">
        <w:tc>
          <w:tcPr>
            <w:tcW w:w="738" w:type="dxa"/>
          </w:tcPr>
          <w:p w:rsidR="00EF5F40" w:rsidRPr="000D29A4" w:rsidRDefault="00EF5F40" w:rsidP="00ED066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EF5F40" w:rsidRPr="000D29A4" w:rsidRDefault="00EF5F40" w:rsidP="00EF5F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A4">
              <w:rPr>
                <w:rFonts w:ascii="Times New Roman" w:hAnsi="Times New Roman" w:cs="Times New Roman"/>
                <w:b/>
                <w:sz w:val="24"/>
                <w:szCs w:val="24"/>
              </w:rPr>
              <w:t>Guidelines for Internship</w:t>
            </w:r>
          </w:p>
        </w:tc>
        <w:tc>
          <w:tcPr>
            <w:tcW w:w="1716" w:type="dxa"/>
          </w:tcPr>
          <w:p w:rsidR="00EF5F40" w:rsidRDefault="00EF5F40" w:rsidP="00F02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40139" w:rsidRDefault="00C40139" w:rsidP="005148EA">
      <w:pPr>
        <w:spacing w:line="360" w:lineRule="auto"/>
        <w:jc w:val="center"/>
        <w:rPr>
          <w:rFonts w:ascii="Times New Roman" w:hAnsi="Times New Roman" w:cs="Times New Roman"/>
          <w:b/>
          <w:sz w:val="88"/>
          <w:szCs w:val="24"/>
        </w:rPr>
      </w:pPr>
    </w:p>
    <w:p w:rsidR="00866E1C" w:rsidRPr="00866E1C" w:rsidRDefault="00866E1C" w:rsidP="005148EA">
      <w:pPr>
        <w:spacing w:line="36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40139" w:rsidRDefault="00C40139" w:rsidP="005148EA">
      <w:pPr>
        <w:spacing w:line="360" w:lineRule="auto"/>
        <w:jc w:val="center"/>
        <w:rPr>
          <w:rFonts w:ascii="Times New Roman" w:hAnsi="Times New Roman" w:cs="Times New Roman"/>
          <w:b/>
          <w:sz w:val="88"/>
          <w:szCs w:val="24"/>
        </w:rPr>
      </w:pPr>
    </w:p>
    <w:p w:rsidR="003807F7" w:rsidRPr="003807F7" w:rsidRDefault="003807F7" w:rsidP="005148EA">
      <w:pPr>
        <w:spacing w:line="36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9236EB" w:rsidRDefault="009236EB" w:rsidP="005148EA">
      <w:pPr>
        <w:spacing w:line="360" w:lineRule="auto"/>
        <w:jc w:val="center"/>
        <w:rPr>
          <w:rFonts w:ascii="Times New Roman" w:hAnsi="Times New Roman" w:cs="Times New Roman"/>
          <w:b/>
          <w:sz w:val="88"/>
          <w:szCs w:val="24"/>
        </w:rPr>
      </w:pPr>
    </w:p>
    <w:p w:rsidR="00020B56" w:rsidRPr="00C40139" w:rsidRDefault="009D0943" w:rsidP="005148EA">
      <w:pPr>
        <w:spacing w:line="360" w:lineRule="auto"/>
        <w:jc w:val="center"/>
        <w:rPr>
          <w:rFonts w:ascii="Times New Roman" w:hAnsi="Times New Roman" w:cs="Times New Roman"/>
          <w:b/>
          <w:sz w:val="88"/>
          <w:szCs w:val="24"/>
        </w:rPr>
      </w:pPr>
      <w:r w:rsidRPr="00C40139">
        <w:rPr>
          <w:rFonts w:ascii="Times New Roman" w:hAnsi="Times New Roman" w:cs="Times New Roman"/>
          <w:b/>
          <w:sz w:val="88"/>
          <w:szCs w:val="24"/>
        </w:rPr>
        <w:t xml:space="preserve">INTERNSHIP </w:t>
      </w:r>
      <w:r w:rsidR="005148EA" w:rsidRPr="00C40139">
        <w:rPr>
          <w:rFonts w:ascii="Times New Roman" w:hAnsi="Times New Roman" w:cs="Times New Roman"/>
          <w:b/>
          <w:sz w:val="88"/>
          <w:szCs w:val="24"/>
        </w:rPr>
        <w:t>REPORT</w:t>
      </w: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6E1C" w:rsidRDefault="00866E1C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6E1C" w:rsidRDefault="00866E1C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6E1C" w:rsidRDefault="00866E1C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139" w:rsidRDefault="00C40139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Pr="00EB71CF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CF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56">
        <w:rPr>
          <w:rFonts w:ascii="Times New Roman" w:hAnsi="Times New Roman" w:cs="Times New Roman"/>
          <w:b/>
          <w:sz w:val="24"/>
          <w:szCs w:val="24"/>
        </w:rPr>
        <w:lastRenderedPageBreak/>
        <w:t>OBJECTIVES</w:t>
      </w: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7873B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Pr="00020B56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INSTITUTION PROFILE</w:t>
      </w: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INSTITUTION OBJECTIVES</w:t>
      </w: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B" w:rsidRDefault="009236EB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56" w:rsidRDefault="00020B56" w:rsidP="00020B5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56">
        <w:rPr>
          <w:rFonts w:ascii="Times New Roman" w:hAnsi="Times New Roman" w:cs="Times New Roman"/>
          <w:b/>
          <w:sz w:val="24"/>
          <w:szCs w:val="24"/>
        </w:rPr>
        <w:lastRenderedPageBreak/>
        <w:t>INSTITUTIONAL CHART/ORGANOGRAM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20B56" w:rsidRDefault="007873B8" w:rsidP="007873B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873B8" w:rsidRDefault="007873B8" w:rsidP="007873B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</w:t>
      </w:r>
      <w:r w:rsidR="009236E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236EB" w:rsidRDefault="009236EB" w:rsidP="007873B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0139" w:rsidRDefault="00C40139" w:rsidP="00C4013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39">
        <w:rPr>
          <w:rFonts w:ascii="Times New Roman" w:hAnsi="Times New Roman" w:cs="Times New Roman"/>
          <w:b/>
          <w:sz w:val="24"/>
          <w:szCs w:val="24"/>
        </w:rPr>
        <w:lastRenderedPageBreak/>
        <w:t>THE MAIN TASK COMPLETED</w:t>
      </w:r>
    </w:p>
    <w:p w:rsidR="00C40139" w:rsidRDefault="00C40139" w:rsidP="00C4013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39" w:rsidRDefault="007873B8" w:rsidP="007873B8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40139" w:rsidRDefault="007873B8" w:rsidP="007873B8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236EB" w:rsidRDefault="009236EB" w:rsidP="007873B8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0139" w:rsidRDefault="00C40139" w:rsidP="007873B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39">
        <w:rPr>
          <w:rFonts w:ascii="Times New Roman" w:hAnsi="Times New Roman" w:cs="Times New Roman"/>
          <w:b/>
          <w:sz w:val="24"/>
          <w:szCs w:val="24"/>
        </w:rPr>
        <w:lastRenderedPageBreak/>
        <w:t>DETAILS OF AREAS SECTO</w:t>
      </w:r>
      <w:r>
        <w:rPr>
          <w:rFonts w:ascii="Times New Roman" w:hAnsi="Times New Roman" w:cs="Times New Roman"/>
          <w:b/>
          <w:sz w:val="24"/>
          <w:szCs w:val="24"/>
        </w:rPr>
        <w:t>RS, BRANCHES AND FIELDS OF WORK</w:t>
      </w:r>
    </w:p>
    <w:p w:rsidR="00C40139" w:rsidRDefault="00C40139" w:rsidP="00C40139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40139" w:rsidRDefault="007873B8" w:rsidP="00787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3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B5A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B5A37" w:rsidRPr="007873B8" w:rsidRDefault="006B5A37" w:rsidP="00787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0139" w:rsidRDefault="00C40139" w:rsidP="00C401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39">
        <w:rPr>
          <w:rFonts w:ascii="Times New Roman" w:hAnsi="Times New Roman" w:cs="Times New Roman"/>
          <w:b/>
          <w:sz w:val="24"/>
          <w:szCs w:val="24"/>
        </w:rPr>
        <w:lastRenderedPageBreak/>
        <w:t>CONTENT OF THE WORK SUCH AS OFFICE MANAGEMENT T</w:t>
      </w:r>
      <w:r>
        <w:rPr>
          <w:rFonts w:ascii="Times New Roman" w:hAnsi="Times New Roman" w:cs="Times New Roman"/>
          <w:b/>
          <w:sz w:val="24"/>
          <w:szCs w:val="24"/>
        </w:rPr>
        <w:t>RAINING, COUNSELING, SURVEY ETC</w:t>
      </w:r>
    </w:p>
    <w:p w:rsidR="00C40139" w:rsidRDefault="00C40139" w:rsidP="00C401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873B8" w:rsidRDefault="007873B8" w:rsidP="00787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3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B5A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0139" w:rsidRDefault="00C40139" w:rsidP="00C401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SKILLS ACCOMPLISHED</w:t>
      </w:r>
    </w:p>
    <w:p w:rsidR="00C40139" w:rsidRDefault="00C40139" w:rsidP="00C401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C231E" w:rsidRDefault="00272D67" w:rsidP="002C23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  <w:r w:rsidR="002C231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31E" w:rsidRDefault="002C231E" w:rsidP="00C401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37" w:rsidRDefault="006B5A37" w:rsidP="00C401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37" w:rsidRDefault="006B5A37" w:rsidP="00C401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39" w:rsidRDefault="00C40139" w:rsidP="00C401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39">
        <w:rPr>
          <w:rFonts w:ascii="Times New Roman" w:hAnsi="Times New Roman" w:cs="Times New Roman"/>
          <w:b/>
          <w:sz w:val="24"/>
          <w:szCs w:val="24"/>
        </w:rPr>
        <w:lastRenderedPageBreak/>
        <w:t>PE</w:t>
      </w:r>
      <w:r>
        <w:rPr>
          <w:rFonts w:ascii="Times New Roman" w:hAnsi="Times New Roman" w:cs="Times New Roman"/>
          <w:b/>
          <w:sz w:val="24"/>
          <w:szCs w:val="24"/>
        </w:rPr>
        <w:t>RSONAL LEARNING FROM INTERNSHIP</w:t>
      </w:r>
    </w:p>
    <w:p w:rsidR="002C231E" w:rsidRDefault="002C231E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6B5A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139" w:rsidRDefault="00C40139" w:rsidP="00D23E1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39">
        <w:rPr>
          <w:rFonts w:ascii="Times New Roman" w:hAnsi="Times New Roman" w:cs="Times New Roman"/>
          <w:b/>
          <w:sz w:val="24"/>
          <w:szCs w:val="24"/>
        </w:rPr>
        <w:lastRenderedPageBreak/>
        <w:t>CONSTRAINTS ENCOUNTE</w:t>
      </w:r>
      <w:r w:rsidR="00D23E1B">
        <w:rPr>
          <w:rFonts w:ascii="Times New Roman" w:hAnsi="Times New Roman" w:cs="Times New Roman"/>
          <w:b/>
          <w:sz w:val="24"/>
          <w:szCs w:val="24"/>
        </w:rPr>
        <w:t>RED IN THE INTERNSHIP PROGRAMME</w:t>
      </w:r>
    </w:p>
    <w:p w:rsidR="00DB1433" w:rsidRDefault="00DB1433" w:rsidP="00D23E1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6B5A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40139" w:rsidRDefault="00D23E1B" w:rsidP="00DB143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MEMORABLE EXPERIENCES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6B5A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0139" w:rsidRDefault="00D23E1B" w:rsidP="00DB143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MAIN OUTCOMES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6B5A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0139" w:rsidRDefault="00C40139" w:rsidP="0082159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39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  <w:r w:rsidR="00DB1433">
        <w:rPr>
          <w:rFonts w:ascii="Times New Roman" w:hAnsi="Times New Roman" w:cs="Times New Roman"/>
          <w:b/>
          <w:sz w:val="24"/>
          <w:szCs w:val="24"/>
        </w:rPr>
        <w:t>S</w:t>
      </w:r>
      <w:r w:rsidRPr="00C40139">
        <w:rPr>
          <w:rFonts w:ascii="Times New Roman" w:hAnsi="Times New Roman" w:cs="Times New Roman"/>
          <w:b/>
          <w:sz w:val="24"/>
          <w:szCs w:val="24"/>
        </w:rPr>
        <w:t xml:space="preserve"> WITH OPINION</w:t>
      </w:r>
      <w:r w:rsidR="00D23E1B">
        <w:rPr>
          <w:rFonts w:ascii="Times New Roman" w:hAnsi="Times New Roman" w:cs="Times New Roman"/>
          <w:b/>
          <w:sz w:val="24"/>
          <w:szCs w:val="24"/>
        </w:rPr>
        <w:t>S, SUGGESTIONS AND IMPROVEMENTS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21595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6B5A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139" w:rsidRDefault="00D23E1B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5">
        <w:rPr>
          <w:rFonts w:ascii="Times New Roman" w:hAnsi="Times New Roman" w:cs="Times New Roman"/>
          <w:b/>
          <w:sz w:val="24"/>
          <w:szCs w:val="24"/>
        </w:rPr>
        <w:lastRenderedPageBreak/>
        <w:t>PHOTOGRAPHS</w:t>
      </w:r>
      <w:r w:rsidR="00F0236C">
        <w:rPr>
          <w:rFonts w:ascii="Times New Roman" w:hAnsi="Times New Roman" w:cs="Times New Roman"/>
          <w:b/>
          <w:sz w:val="24"/>
          <w:szCs w:val="24"/>
        </w:rPr>
        <w:t>/APPENDIX</w:t>
      </w:r>
      <w:r w:rsidR="00FA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36C">
        <w:rPr>
          <w:rFonts w:ascii="Times New Roman" w:hAnsi="Times New Roman" w:cs="Times New Roman"/>
          <w:b/>
          <w:sz w:val="24"/>
          <w:szCs w:val="24"/>
        </w:rPr>
        <w:t>(if any)</w:t>
      </w:r>
    </w:p>
    <w:p w:rsidR="00272D67" w:rsidRDefault="00272D67" w:rsidP="00272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A0" w:rsidRDefault="00B13FA0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37" w:rsidRDefault="006B5A37" w:rsidP="00A60468">
      <w:pPr>
        <w:spacing w:line="360" w:lineRule="auto"/>
        <w:jc w:val="center"/>
        <w:rPr>
          <w:rFonts w:ascii="Times New Roman" w:hAnsi="Times New Roman" w:cs="Times New Roman"/>
          <w:b/>
          <w:sz w:val="88"/>
          <w:szCs w:val="24"/>
        </w:rPr>
      </w:pPr>
    </w:p>
    <w:p w:rsidR="006B5A37" w:rsidRDefault="006B5A37" w:rsidP="00A60468">
      <w:pPr>
        <w:spacing w:line="360" w:lineRule="auto"/>
        <w:jc w:val="center"/>
        <w:rPr>
          <w:rFonts w:ascii="Times New Roman" w:hAnsi="Times New Roman" w:cs="Times New Roman"/>
          <w:b/>
          <w:sz w:val="88"/>
          <w:szCs w:val="24"/>
        </w:rPr>
      </w:pPr>
    </w:p>
    <w:p w:rsidR="00A60468" w:rsidRPr="00C40139" w:rsidRDefault="00A60468" w:rsidP="00A60468">
      <w:pPr>
        <w:spacing w:line="360" w:lineRule="auto"/>
        <w:jc w:val="center"/>
        <w:rPr>
          <w:rFonts w:ascii="Times New Roman" w:hAnsi="Times New Roman" w:cs="Times New Roman"/>
          <w:b/>
          <w:sz w:val="88"/>
          <w:szCs w:val="24"/>
        </w:rPr>
      </w:pPr>
      <w:r>
        <w:rPr>
          <w:rFonts w:ascii="Times New Roman" w:hAnsi="Times New Roman" w:cs="Times New Roman"/>
          <w:b/>
          <w:sz w:val="88"/>
          <w:szCs w:val="24"/>
        </w:rPr>
        <w:t>INTERNSHIP DIARY</w:t>
      </w:r>
    </w:p>
    <w:p w:rsidR="00A60468" w:rsidRDefault="00A60468" w:rsidP="00A6046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8" w:rsidRDefault="00A60468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7F" w:rsidRDefault="003D5A7F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67" w:rsidRDefault="00272D67" w:rsidP="00821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2D67" w:rsidSect="0097205D">
      <w:footerReference w:type="default" r:id="rId10"/>
      <w:pgSz w:w="11909" w:h="16834" w:code="9"/>
      <w:pgMar w:top="1440" w:right="1440" w:bottom="1440" w:left="1584" w:header="720" w:footer="720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2B" w:rsidRDefault="00B3792B" w:rsidP="009317D4">
      <w:pPr>
        <w:spacing w:after="0" w:line="240" w:lineRule="auto"/>
      </w:pPr>
      <w:r>
        <w:separator/>
      </w:r>
    </w:p>
  </w:endnote>
  <w:endnote w:type="continuationSeparator" w:id="0">
    <w:p w:rsidR="00B3792B" w:rsidRDefault="00B3792B" w:rsidP="009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3F" w:rsidRPr="00B26C11" w:rsidRDefault="00D3493F" w:rsidP="00B26C1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JSS Law College, A</w:t>
    </w:r>
    <w:r w:rsidR="00BB6506">
      <w:rPr>
        <w:rFonts w:asciiTheme="majorHAnsi" w:hAnsiTheme="majorHAnsi"/>
      </w:rPr>
      <w:t>utonomous, Kuvempunagar, Mysuru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71D01">
      <w:fldChar w:fldCharType="begin"/>
    </w:r>
    <w:r w:rsidR="00E71D01">
      <w:instrText xml:space="preserve"> PAGE   \* MERGEFORMAT </w:instrText>
    </w:r>
    <w:r w:rsidR="00E71D01">
      <w:fldChar w:fldCharType="separate"/>
    </w:r>
    <w:r w:rsidR="0025123E" w:rsidRPr="0025123E">
      <w:rPr>
        <w:rFonts w:asciiTheme="majorHAnsi" w:hAnsiTheme="majorHAnsi"/>
        <w:noProof/>
      </w:rPr>
      <w:t>2</w:t>
    </w:r>
    <w:r w:rsidR="00E71D0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2B" w:rsidRDefault="00B3792B" w:rsidP="009317D4">
      <w:pPr>
        <w:spacing w:after="0" w:line="240" w:lineRule="auto"/>
      </w:pPr>
      <w:r>
        <w:separator/>
      </w:r>
    </w:p>
  </w:footnote>
  <w:footnote w:type="continuationSeparator" w:id="0">
    <w:p w:rsidR="00B3792B" w:rsidRDefault="00B3792B" w:rsidP="0093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1E"/>
    <w:multiLevelType w:val="hybridMultilevel"/>
    <w:tmpl w:val="6E006D92"/>
    <w:lvl w:ilvl="0" w:tplc="0A52349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72C51"/>
    <w:multiLevelType w:val="hybridMultilevel"/>
    <w:tmpl w:val="B124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0F68"/>
    <w:multiLevelType w:val="hybridMultilevel"/>
    <w:tmpl w:val="A2D8A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6F47"/>
    <w:multiLevelType w:val="hybridMultilevel"/>
    <w:tmpl w:val="BD96B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16C6"/>
    <w:multiLevelType w:val="hybridMultilevel"/>
    <w:tmpl w:val="BFEC4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E6637"/>
    <w:multiLevelType w:val="hybridMultilevel"/>
    <w:tmpl w:val="B8C0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6072"/>
    <w:multiLevelType w:val="multilevel"/>
    <w:tmpl w:val="A05A34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2F73"/>
    <w:multiLevelType w:val="hybridMultilevel"/>
    <w:tmpl w:val="DD4E8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96CE9"/>
    <w:multiLevelType w:val="hybridMultilevel"/>
    <w:tmpl w:val="EAC6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52B4A4">
      <w:start w:val="1"/>
      <w:numFmt w:val="bullet"/>
      <w:lvlText w:val=""/>
      <w:lvlJc w:val="left"/>
      <w:pPr>
        <w:ind w:left="1440" w:hanging="360"/>
      </w:pPr>
      <w:rPr>
        <w:rFonts w:ascii="Microsoft JhengHei" w:eastAsia="Microsoft JhengHei" w:hAnsi="Microsoft JhengHei" w:cs="Microsoft JhengHe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D2BF9"/>
    <w:multiLevelType w:val="hybridMultilevel"/>
    <w:tmpl w:val="3774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7DE8"/>
    <w:multiLevelType w:val="hybridMultilevel"/>
    <w:tmpl w:val="077C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2CA7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D0049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E2D1C"/>
    <w:multiLevelType w:val="hybridMultilevel"/>
    <w:tmpl w:val="530EB538"/>
    <w:lvl w:ilvl="0" w:tplc="D0305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F290A"/>
    <w:multiLevelType w:val="hybridMultilevel"/>
    <w:tmpl w:val="9AFC26E2"/>
    <w:lvl w:ilvl="0" w:tplc="58BED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624316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D0049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A76E17"/>
    <w:multiLevelType w:val="multilevel"/>
    <w:tmpl w:val="EF44AE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16F80"/>
    <w:multiLevelType w:val="hybridMultilevel"/>
    <w:tmpl w:val="3DFE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66BF7"/>
    <w:multiLevelType w:val="multilevel"/>
    <w:tmpl w:val="523A0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9E7073"/>
    <w:multiLevelType w:val="hybridMultilevel"/>
    <w:tmpl w:val="A23A024A"/>
    <w:lvl w:ilvl="0" w:tplc="4DBC9CA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A716C"/>
    <w:multiLevelType w:val="hybridMultilevel"/>
    <w:tmpl w:val="18DC0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1B8B"/>
    <w:multiLevelType w:val="hybridMultilevel"/>
    <w:tmpl w:val="8F1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90414"/>
    <w:multiLevelType w:val="hybridMultilevel"/>
    <w:tmpl w:val="7EE2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38D14A">
      <w:start w:val="1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B560FF"/>
    <w:multiLevelType w:val="hybridMultilevel"/>
    <w:tmpl w:val="1BBAF1D2"/>
    <w:lvl w:ilvl="0" w:tplc="D0305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53105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D0049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D5ADC"/>
    <w:multiLevelType w:val="hybridMultilevel"/>
    <w:tmpl w:val="CD8AA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3DBC"/>
    <w:multiLevelType w:val="multilevel"/>
    <w:tmpl w:val="13D8C0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51BBC"/>
    <w:multiLevelType w:val="hybridMultilevel"/>
    <w:tmpl w:val="EC6A4E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ED74FC"/>
    <w:multiLevelType w:val="hybridMultilevel"/>
    <w:tmpl w:val="575A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2C7D"/>
    <w:multiLevelType w:val="hybridMultilevel"/>
    <w:tmpl w:val="68C81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42406"/>
    <w:multiLevelType w:val="hybridMultilevel"/>
    <w:tmpl w:val="5B067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AE4324"/>
    <w:multiLevelType w:val="hybridMultilevel"/>
    <w:tmpl w:val="18B6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0569B"/>
    <w:multiLevelType w:val="hybridMultilevel"/>
    <w:tmpl w:val="D690FD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976054"/>
    <w:multiLevelType w:val="hybridMultilevel"/>
    <w:tmpl w:val="530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14DAE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D0049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23"/>
  </w:num>
  <w:num w:numId="5">
    <w:abstractNumId w:val="22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28"/>
  </w:num>
  <w:num w:numId="11">
    <w:abstractNumId w:val="2"/>
  </w:num>
  <w:num w:numId="12">
    <w:abstractNumId w:val="17"/>
  </w:num>
  <w:num w:numId="13">
    <w:abstractNumId w:val="26"/>
  </w:num>
  <w:num w:numId="14">
    <w:abstractNumId w:val="19"/>
  </w:num>
  <w:num w:numId="15">
    <w:abstractNumId w:val="29"/>
  </w:num>
  <w:num w:numId="16">
    <w:abstractNumId w:val="24"/>
  </w:num>
  <w:num w:numId="17">
    <w:abstractNumId w:val="7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  <w:num w:numId="22">
    <w:abstractNumId w:val="1"/>
  </w:num>
  <w:num w:numId="23">
    <w:abstractNumId w:val="20"/>
  </w:num>
  <w:num w:numId="24">
    <w:abstractNumId w:val="31"/>
  </w:num>
  <w:num w:numId="25">
    <w:abstractNumId w:val="30"/>
  </w:num>
  <w:num w:numId="26">
    <w:abstractNumId w:val="21"/>
  </w:num>
  <w:num w:numId="27">
    <w:abstractNumId w:val="32"/>
  </w:num>
  <w:num w:numId="28">
    <w:abstractNumId w:val="15"/>
  </w:num>
  <w:num w:numId="29">
    <w:abstractNumId w:val="4"/>
  </w:num>
  <w:num w:numId="30">
    <w:abstractNumId w:val="25"/>
  </w:num>
  <w:num w:numId="31">
    <w:abstractNumId w:val="3"/>
  </w:num>
  <w:num w:numId="32">
    <w:abstractNumId w:val="1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B"/>
    <w:rsid w:val="000204F0"/>
    <w:rsid w:val="00020B56"/>
    <w:rsid w:val="0002378A"/>
    <w:rsid w:val="00033C11"/>
    <w:rsid w:val="00041C8F"/>
    <w:rsid w:val="000660C9"/>
    <w:rsid w:val="0006709B"/>
    <w:rsid w:val="00073A84"/>
    <w:rsid w:val="00076A56"/>
    <w:rsid w:val="000B7932"/>
    <w:rsid w:val="000D29A4"/>
    <w:rsid w:val="000D580F"/>
    <w:rsid w:val="000D7421"/>
    <w:rsid w:val="001350D9"/>
    <w:rsid w:val="001647F6"/>
    <w:rsid w:val="00175488"/>
    <w:rsid w:val="00176138"/>
    <w:rsid w:val="0018445C"/>
    <w:rsid w:val="001A1AE2"/>
    <w:rsid w:val="001A7270"/>
    <w:rsid w:val="001B2133"/>
    <w:rsid w:val="001C4CA8"/>
    <w:rsid w:val="00204E2A"/>
    <w:rsid w:val="00231F1D"/>
    <w:rsid w:val="00245770"/>
    <w:rsid w:val="0025123E"/>
    <w:rsid w:val="00270E82"/>
    <w:rsid w:val="00272D67"/>
    <w:rsid w:val="0027539B"/>
    <w:rsid w:val="002878F6"/>
    <w:rsid w:val="0029063E"/>
    <w:rsid w:val="002B7D01"/>
    <w:rsid w:val="002C231E"/>
    <w:rsid w:val="002D32FF"/>
    <w:rsid w:val="002D342A"/>
    <w:rsid w:val="00336C58"/>
    <w:rsid w:val="00351FDF"/>
    <w:rsid w:val="003807F7"/>
    <w:rsid w:val="003979FB"/>
    <w:rsid w:val="003A1401"/>
    <w:rsid w:val="003A44BA"/>
    <w:rsid w:val="003B41F0"/>
    <w:rsid w:val="003C4679"/>
    <w:rsid w:val="003D5A7F"/>
    <w:rsid w:val="004223C0"/>
    <w:rsid w:val="004244C8"/>
    <w:rsid w:val="00426653"/>
    <w:rsid w:val="004A307B"/>
    <w:rsid w:val="004B4CB8"/>
    <w:rsid w:val="004E0DDA"/>
    <w:rsid w:val="004E5F50"/>
    <w:rsid w:val="004E745F"/>
    <w:rsid w:val="005148EA"/>
    <w:rsid w:val="00546334"/>
    <w:rsid w:val="005736AF"/>
    <w:rsid w:val="00574C65"/>
    <w:rsid w:val="005A1BD9"/>
    <w:rsid w:val="005A3593"/>
    <w:rsid w:val="005F1F49"/>
    <w:rsid w:val="00600064"/>
    <w:rsid w:val="006103FC"/>
    <w:rsid w:val="00627F02"/>
    <w:rsid w:val="006303A7"/>
    <w:rsid w:val="006768F7"/>
    <w:rsid w:val="00691DC1"/>
    <w:rsid w:val="006B17A7"/>
    <w:rsid w:val="006B5A37"/>
    <w:rsid w:val="006B5E0C"/>
    <w:rsid w:val="006C182F"/>
    <w:rsid w:val="006E127A"/>
    <w:rsid w:val="006E75E9"/>
    <w:rsid w:val="006F49FF"/>
    <w:rsid w:val="00716A88"/>
    <w:rsid w:val="00730F01"/>
    <w:rsid w:val="00744702"/>
    <w:rsid w:val="007555E8"/>
    <w:rsid w:val="00766C00"/>
    <w:rsid w:val="00774E8E"/>
    <w:rsid w:val="007873B8"/>
    <w:rsid w:val="007902F8"/>
    <w:rsid w:val="00793707"/>
    <w:rsid w:val="0079760B"/>
    <w:rsid w:val="007C7C28"/>
    <w:rsid w:val="007E0DAD"/>
    <w:rsid w:val="0080019B"/>
    <w:rsid w:val="00807606"/>
    <w:rsid w:val="00821595"/>
    <w:rsid w:val="00844178"/>
    <w:rsid w:val="00860D30"/>
    <w:rsid w:val="00866E1C"/>
    <w:rsid w:val="008A6973"/>
    <w:rsid w:val="008C2E66"/>
    <w:rsid w:val="008D230D"/>
    <w:rsid w:val="008E0AB3"/>
    <w:rsid w:val="008E1769"/>
    <w:rsid w:val="008E26BF"/>
    <w:rsid w:val="008F1B38"/>
    <w:rsid w:val="008F1F37"/>
    <w:rsid w:val="0090223F"/>
    <w:rsid w:val="009149A2"/>
    <w:rsid w:val="00917AD0"/>
    <w:rsid w:val="009236EB"/>
    <w:rsid w:val="009317D4"/>
    <w:rsid w:val="00950CD4"/>
    <w:rsid w:val="0097205D"/>
    <w:rsid w:val="00972F40"/>
    <w:rsid w:val="009874F5"/>
    <w:rsid w:val="009932ED"/>
    <w:rsid w:val="009A0907"/>
    <w:rsid w:val="009A4462"/>
    <w:rsid w:val="009D0943"/>
    <w:rsid w:val="009D0B27"/>
    <w:rsid w:val="009E595B"/>
    <w:rsid w:val="009E72C8"/>
    <w:rsid w:val="009E7949"/>
    <w:rsid w:val="009F4C56"/>
    <w:rsid w:val="00A10E72"/>
    <w:rsid w:val="00A16E9E"/>
    <w:rsid w:val="00A206DD"/>
    <w:rsid w:val="00A454ED"/>
    <w:rsid w:val="00A60468"/>
    <w:rsid w:val="00A673DF"/>
    <w:rsid w:val="00AF1B00"/>
    <w:rsid w:val="00B13FA0"/>
    <w:rsid w:val="00B20A47"/>
    <w:rsid w:val="00B222B2"/>
    <w:rsid w:val="00B26C11"/>
    <w:rsid w:val="00B3792B"/>
    <w:rsid w:val="00B57C57"/>
    <w:rsid w:val="00B92368"/>
    <w:rsid w:val="00BA219A"/>
    <w:rsid w:val="00BB6506"/>
    <w:rsid w:val="00C07010"/>
    <w:rsid w:val="00C10642"/>
    <w:rsid w:val="00C352A9"/>
    <w:rsid w:val="00C40139"/>
    <w:rsid w:val="00C45905"/>
    <w:rsid w:val="00C46E1C"/>
    <w:rsid w:val="00C557EB"/>
    <w:rsid w:val="00C64ED6"/>
    <w:rsid w:val="00C718B4"/>
    <w:rsid w:val="00C8661E"/>
    <w:rsid w:val="00CA6DFC"/>
    <w:rsid w:val="00CB21E2"/>
    <w:rsid w:val="00CB530D"/>
    <w:rsid w:val="00CD416A"/>
    <w:rsid w:val="00D018AA"/>
    <w:rsid w:val="00D21B3F"/>
    <w:rsid w:val="00D23E1B"/>
    <w:rsid w:val="00D3493F"/>
    <w:rsid w:val="00D535D9"/>
    <w:rsid w:val="00D5758E"/>
    <w:rsid w:val="00D601BE"/>
    <w:rsid w:val="00D60612"/>
    <w:rsid w:val="00D64CE3"/>
    <w:rsid w:val="00D729A7"/>
    <w:rsid w:val="00D847CD"/>
    <w:rsid w:val="00DB1433"/>
    <w:rsid w:val="00DD0ECF"/>
    <w:rsid w:val="00DD4803"/>
    <w:rsid w:val="00E550E8"/>
    <w:rsid w:val="00E71D01"/>
    <w:rsid w:val="00E93FD8"/>
    <w:rsid w:val="00EB71CF"/>
    <w:rsid w:val="00EC639E"/>
    <w:rsid w:val="00ED0662"/>
    <w:rsid w:val="00ED7299"/>
    <w:rsid w:val="00EE0385"/>
    <w:rsid w:val="00EF5F40"/>
    <w:rsid w:val="00F02041"/>
    <w:rsid w:val="00F0236C"/>
    <w:rsid w:val="00F36EB5"/>
    <w:rsid w:val="00F806F7"/>
    <w:rsid w:val="00F81782"/>
    <w:rsid w:val="00F86F2A"/>
    <w:rsid w:val="00FA159C"/>
    <w:rsid w:val="00FB7543"/>
    <w:rsid w:val="00FC7FA9"/>
    <w:rsid w:val="00FD7192"/>
    <w:rsid w:val="00FE0C1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0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70"/>
  </w:style>
  <w:style w:type="paragraph" w:styleId="Footer">
    <w:name w:val="footer"/>
    <w:basedOn w:val="Normal"/>
    <w:link w:val="Foot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70"/>
  </w:style>
  <w:style w:type="paragraph" w:styleId="BalloonText">
    <w:name w:val="Balloon Text"/>
    <w:basedOn w:val="Normal"/>
    <w:link w:val="BalloonTextChar"/>
    <w:uiPriority w:val="99"/>
    <w:semiHidden/>
    <w:unhideWhenUsed/>
    <w:rsid w:val="004E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0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70"/>
  </w:style>
  <w:style w:type="paragraph" w:styleId="Footer">
    <w:name w:val="footer"/>
    <w:basedOn w:val="Normal"/>
    <w:link w:val="Foot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70"/>
  </w:style>
  <w:style w:type="paragraph" w:styleId="BalloonText">
    <w:name w:val="Balloon Text"/>
    <w:basedOn w:val="Normal"/>
    <w:link w:val="BalloonTextChar"/>
    <w:uiPriority w:val="99"/>
    <w:semiHidden/>
    <w:unhideWhenUsed/>
    <w:rsid w:val="004E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%20prints%2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5018-1A09-45F1-B518-57A37A14030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95CEFB6-96F1-426F-B7C4-066A2B14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25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2014-07-26T07:26:00Z</cp:lastPrinted>
  <dcterms:created xsi:type="dcterms:W3CDTF">2021-09-18T16:55:00Z</dcterms:created>
  <dcterms:modified xsi:type="dcterms:W3CDTF">2021-09-18T16:55:00Z</dcterms:modified>
</cp:coreProperties>
</file>